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36" w:rsidRPr="000F76D8" w:rsidRDefault="004F5774" w:rsidP="000F5636">
      <w:pPr>
        <w:rPr>
          <w:rFonts w:cs="Arial"/>
          <w:b/>
          <w:sz w:val="32"/>
          <w:szCs w:val="36"/>
        </w:rPr>
      </w:pPr>
      <w:r w:rsidRPr="000F76D8">
        <w:rPr>
          <w:rFonts w:cs="Arial"/>
          <w:color w:val="FFFFFF"/>
          <w:sz w:val="18"/>
          <w:szCs w:val="18"/>
        </w:rPr>
        <w:t>het verwoorden van uw klacht en voor ondersteuning</w:t>
      </w:r>
      <w:r w:rsidR="00161BCD" w:rsidRPr="000F76D8">
        <w:rPr>
          <w:rFonts w:cs="Arial"/>
          <w:color w:val="FFFFFF"/>
          <w:sz w:val="18"/>
          <w:szCs w:val="18"/>
        </w:rPr>
        <w:t xml:space="preserve"> bij de klachtenprocedure kunt et AKJ (Advies- en </w:t>
      </w:r>
      <w:r w:rsidR="009B3962">
        <w:rPr>
          <w:rFonts w:cs="Arial"/>
          <w:b/>
          <w:sz w:val="52"/>
          <w:szCs w:val="56"/>
        </w:rPr>
        <w:t>Klacht voor de klachtencommissie</w:t>
      </w:r>
    </w:p>
    <w:p w:rsidR="000A07D8" w:rsidRPr="000F76D8" w:rsidRDefault="000A07D8" w:rsidP="000F5636">
      <w:pPr>
        <w:rPr>
          <w:rFonts w:cs="Arial"/>
          <w:color w:val="000000"/>
          <w:szCs w:val="20"/>
        </w:rPr>
      </w:pPr>
    </w:p>
    <w:p w:rsidR="004F5774" w:rsidRPr="000F76D8" w:rsidRDefault="004F5774" w:rsidP="000F76D8">
      <w:pPr>
        <w:spacing w:line="276" w:lineRule="auto"/>
        <w:rPr>
          <w:rFonts w:cs="Arial"/>
          <w:color w:val="E30613"/>
          <w:szCs w:val="20"/>
          <w:u w:color="984806" w:themeColor="accent6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440380" w:rsidRPr="000F76D8" w:rsidTr="00F538F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40380" w:rsidRPr="00F538F2" w:rsidRDefault="00440380" w:rsidP="00594087">
            <w:pPr>
              <w:tabs>
                <w:tab w:val="left" w:pos="30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t>1. Klager</w:t>
            </w:r>
            <w:r w:rsidR="0050323E">
              <w:rPr>
                <w:rFonts w:cs="Arial"/>
                <w:b/>
                <w:szCs w:val="20"/>
                <w:u w:color="984806" w:themeColor="accent6" w:themeShade="80"/>
              </w:rPr>
              <w:t>,</w:t>
            </w:r>
            <w:r w:rsidR="0050323E"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contactgegevens</w:t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</w:t>
            </w:r>
            <w:r w:rsidR="005C22B1">
              <w:rPr>
                <w:rFonts w:cs="Arial"/>
                <w:i/>
                <w:szCs w:val="20"/>
                <w:u w:color="984806" w:themeColor="accent6" w:themeShade="80"/>
              </w:rPr>
              <w:br/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 w:rsidR="005C22B1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 w:rsidR="005C22B1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40380" w:rsidRPr="00F538F2" w:rsidRDefault="00440380" w:rsidP="00440380">
            <w:pPr>
              <w:spacing w:line="600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Naam: </w:t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  <w:p w:rsidR="00440380" w:rsidRPr="00F538F2" w:rsidRDefault="00440380" w:rsidP="00440380">
            <w:pPr>
              <w:spacing w:line="600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Adres: </w:t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  <w:p w:rsidR="00440380" w:rsidRPr="00F538F2" w:rsidRDefault="00594087" w:rsidP="00594087">
            <w:pPr>
              <w:spacing w:line="600" w:lineRule="auto"/>
              <w:rPr>
                <w:rFonts w:cs="Arial"/>
                <w:szCs w:val="20"/>
                <w:u w:color="984806" w:themeColor="accent6" w:themeShade="80"/>
              </w:rPr>
            </w:pPr>
            <w:r>
              <w:rPr>
                <w:rFonts w:cs="Arial"/>
                <w:szCs w:val="20"/>
                <w:u w:color="984806" w:themeColor="accent6" w:themeShade="80"/>
              </w:rPr>
              <w:t>Postcode en w</w:t>
            </w:r>
            <w:r w:rsidR="00440380" w:rsidRPr="00F538F2">
              <w:rPr>
                <w:rFonts w:cs="Arial"/>
                <w:szCs w:val="20"/>
                <w:u w:color="984806" w:themeColor="accent6" w:themeShade="80"/>
              </w:rPr>
              <w:t>oonplaats:</w:t>
            </w:r>
            <w:r w:rsidR="00440380" w:rsidRPr="00F538F2">
              <w:rPr>
                <w:rFonts w:cs="Arial"/>
                <w:b/>
                <w:szCs w:val="20"/>
              </w:rPr>
              <w:t xml:space="preserve"> </w:t>
            </w:r>
            <w:r w:rsidR="0044038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44038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440380" w:rsidRPr="00F538F2">
              <w:rPr>
                <w:rFonts w:cs="Arial"/>
                <w:b/>
                <w:szCs w:val="20"/>
              </w:rPr>
            </w:r>
            <w:r w:rsidR="00440380" w:rsidRPr="00F538F2">
              <w:rPr>
                <w:rFonts w:cs="Arial"/>
                <w:b/>
                <w:szCs w:val="20"/>
              </w:rPr>
              <w:fldChar w:fldCharType="separate"/>
            </w:r>
            <w:r w:rsidR="00440380" w:rsidRPr="00F538F2">
              <w:rPr>
                <w:rFonts w:cs="Arial"/>
                <w:b/>
                <w:noProof/>
                <w:szCs w:val="20"/>
              </w:rPr>
              <w:t> </w:t>
            </w:r>
            <w:r w:rsidR="00440380" w:rsidRPr="00F538F2">
              <w:rPr>
                <w:rFonts w:cs="Arial"/>
                <w:b/>
                <w:noProof/>
                <w:szCs w:val="20"/>
              </w:rPr>
              <w:t> </w:t>
            </w:r>
            <w:r w:rsidR="00440380" w:rsidRPr="00F538F2">
              <w:rPr>
                <w:rFonts w:cs="Arial"/>
                <w:b/>
                <w:noProof/>
                <w:szCs w:val="20"/>
              </w:rPr>
              <w:t> </w:t>
            </w:r>
            <w:r w:rsidR="00440380" w:rsidRPr="00F538F2">
              <w:rPr>
                <w:rFonts w:cs="Arial"/>
                <w:b/>
                <w:noProof/>
                <w:szCs w:val="20"/>
              </w:rPr>
              <w:t> </w:t>
            </w:r>
            <w:r w:rsidR="00440380" w:rsidRPr="00F538F2">
              <w:rPr>
                <w:rFonts w:cs="Arial"/>
                <w:b/>
                <w:noProof/>
                <w:szCs w:val="20"/>
              </w:rPr>
              <w:t> </w:t>
            </w:r>
            <w:r w:rsidR="00440380" w:rsidRPr="00F538F2">
              <w:rPr>
                <w:rFonts w:cs="Arial"/>
                <w:b/>
                <w:szCs w:val="20"/>
              </w:rPr>
              <w:fldChar w:fldCharType="end"/>
            </w:r>
            <w:r w:rsidR="00440380" w:rsidRPr="00F538F2">
              <w:rPr>
                <w:rFonts w:cs="Arial"/>
                <w:b/>
                <w:szCs w:val="20"/>
              </w:rPr>
              <w:br/>
            </w:r>
            <w:r w:rsidR="00440380" w:rsidRPr="00F538F2">
              <w:rPr>
                <w:rFonts w:cs="Arial"/>
                <w:szCs w:val="20"/>
              </w:rPr>
              <w:t>E-mail:</w:t>
            </w:r>
            <w:r w:rsidR="0050323E">
              <w:rPr>
                <w:rFonts w:cs="Arial"/>
                <w:szCs w:val="20"/>
              </w:rPr>
              <w:t xml:space="preserve"> </w:t>
            </w:r>
            <w:r w:rsidR="0050323E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0323E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0323E" w:rsidRPr="00F538F2">
              <w:rPr>
                <w:rFonts w:cs="Arial"/>
                <w:b/>
                <w:szCs w:val="20"/>
              </w:rPr>
            </w:r>
            <w:r w:rsidR="0050323E" w:rsidRPr="00F538F2">
              <w:rPr>
                <w:rFonts w:cs="Arial"/>
                <w:b/>
                <w:szCs w:val="20"/>
              </w:rPr>
              <w:fldChar w:fldCharType="separate"/>
            </w:r>
            <w:r w:rsidR="0050323E" w:rsidRPr="00F538F2">
              <w:rPr>
                <w:rFonts w:cs="Arial"/>
                <w:b/>
                <w:noProof/>
                <w:szCs w:val="20"/>
              </w:rPr>
              <w:t> </w:t>
            </w:r>
            <w:r w:rsidR="0050323E" w:rsidRPr="00F538F2">
              <w:rPr>
                <w:rFonts w:cs="Arial"/>
                <w:b/>
                <w:noProof/>
                <w:szCs w:val="20"/>
              </w:rPr>
              <w:t> </w:t>
            </w:r>
            <w:r w:rsidR="0050323E" w:rsidRPr="00F538F2">
              <w:rPr>
                <w:rFonts w:cs="Arial"/>
                <w:b/>
                <w:noProof/>
                <w:szCs w:val="20"/>
              </w:rPr>
              <w:t> </w:t>
            </w:r>
            <w:r w:rsidR="0050323E" w:rsidRPr="00F538F2">
              <w:rPr>
                <w:rFonts w:cs="Arial"/>
                <w:b/>
                <w:noProof/>
                <w:szCs w:val="20"/>
              </w:rPr>
              <w:t> </w:t>
            </w:r>
            <w:r w:rsidR="0050323E" w:rsidRPr="00F538F2">
              <w:rPr>
                <w:rFonts w:cs="Arial"/>
                <w:b/>
                <w:noProof/>
                <w:szCs w:val="20"/>
              </w:rPr>
              <w:t> </w:t>
            </w:r>
            <w:r w:rsidR="0050323E" w:rsidRPr="00F538F2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440380" w:rsidRPr="000F76D8" w:rsidTr="00F538F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40380" w:rsidRPr="00F538F2" w:rsidRDefault="00440380" w:rsidP="00632452">
            <w:pPr>
              <w:tabs>
                <w:tab w:val="left" w:pos="30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t>2. Klager</w:t>
            </w:r>
            <w:r w:rsidR="0050323E">
              <w:rPr>
                <w:rFonts w:cs="Arial"/>
                <w:b/>
                <w:szCs w:val="20"/>
                <w:u w:color="984806" w:themeColor="accent6" w:themeShade="80"/>
              </w:rPr>
              <w:t>,</w:t>
            </w:r>
            <w:r w:rsidR="0050323E"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</w:t>
            </w:r>
            <w:r w:rsidR="00632452">
              <w:rPr>
                <w:rFonts w:cs="Arial"/>
                <w:b/>
                <w:szCs w:val="20"/>
                <w:u w:color="984806" w:themeColor="accent6" w:themeShade="80"/>
              </w:rPr>
              <w:t xml:space="preserve">telefonische  </w:t>
            </w:r>
            <w:r w:rsidR="00632452"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bereikbaarheid</w:t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</w:t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40380" w:rsidRPr="00F538F2" w:rsidRDefault="00440380" w:rsidP="00440380">
            <w:pPr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>Telefoonnummer:</w:t>
            </w:r>
            <w:r w:rsidRPr="00F538F2">
              <w:rPr>
                <w:rFonts w:cs="Arial"/>
                <w:b/>
                <w:szCs w:val="20"/>
              </w:rPr>
              <w:t xml:space="preserve"> </w:t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  <w:p w:rsidR="00440380" w:rsidRDefault="00440380" w:rsidP="00440380">
            <w:pPr>
              <w:spacing w:line="360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FA3C8C" w:rsidRDefault="00FA3C8C" w:rsidP="00440380">
            <w:pPr>
              <w:spacing w:line="360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FA3C8C" w:rsidRPr="005F17E8" w:rsidRDefault="00FA3C8C" w:rsidP="005F17E8">
            <w:pPr>
              <w:rPr>
                <w:rFonts w:cs="Arial"/>
                <w:i/>
                <w:color w:val="FF0000"/>
                <w:szCs w:val="20"/>
                <w:u w:color="984806" w:themeColor="accent6" w:themeShade="80"/>
              </w:rPr>
            </w:pPr>
            <w:r w:rsidRPr="005F17E8">
              <w:rPr>
                <w:rFonts w:cs="Arial"/>
                <w:i/>
                <w:szCs w:val="20"/>
                <w:u w:color="984806" w:themeColor="accent6" w:themeShade="80"/>
              </w:rPr>
              <w:t>De klachtencommissie heeft u</w:t>
            </w:r>
            <w:r w:rsidR="006A56C0">
              <w:rPr>
                <w:rFonts w:cs="Arial"/>
                <w:i/>
                <w:szCs w:val="20"/>
                <w:u w:color="984806" w:themeColor="accent6" w:themeShade="80"/>
              </w:rPr>
              <w:t>w</w:t>
            </w:r>
            <w:r w:rsidRPr="005F17E8">
              <w:rPr>
                <w:rFonts w:cs="Arial"/>
                <w:i/>
                <w:szCs w:val="20"/>
                <w:u w:color="984806" w:themeColor="accent6" w:themeShade="80"/>
              </w:rPr>
              <w:t xml:space="preserve"> telefoonnummer nodig om evt. af te stemmen over de klachtafhandeling.</w:t>
            </w:r>
          </w:p>
        </w:tc>
      </w:tr>
      <w:tr w:rsidR="004F5774" w:rsidRPr="000F76D8" w:rsidTr="009D53E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774" w:rsidRPr="00F538F2" w:rsidRDefault="00440380" w:rsidP="00D85A96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t>3</w:t>
            </w:r>
            <w:r w:rsidR="00A9770F" w:rsidRPr="00F538F2">
              <w:rPr>
                <w:rFonts w:cs="Arial"/>
                <w:b/>
                <w:szCs w:val="20"/>
                <w:u w:color="984806" w:themeColor="accent6" w:themeShade="80"/>
              </w:rPr>
              <w:t>. Klager</w:t>
            </w:r>
            <w:r w:rsidR="00D85A96">
              <w:rPr>
                <w:rFonts w:cs="Arial"/>
                <w:b/>
                <w:szCs w:val="20"/>
                <w:u w:color="984806" w:themeColor="accent6" w:themeShade="80"/>
              </w:rPr>
              <w:t>,</w:t>
            </w:r>
            <w:r w:rsidR="00D85A96"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</w:t>
            </w:r>
            <w:r w:rsidR="00632452">
              <w:rPr>
                <w:rFonts w:cs="Arial"/>
                <w:b/>
                <w:szCs w:val="20"/>
                <w:u w:color="984806" w:themeColor="accent6" w:themeShade="80"/>
              </w:rPr>
              <w:t>b</w:t>
            </w:r>
            <w:r w:rsidRPr="00632452">
              <w:rPr>
                <w:rFonts w:cs="Arial"/>
                <w:b/>
                <w:szCs w:val="20"/>
                <w:u w:color="984806" w:themeColor="accent6" w:themeShade="80"/>
              </w:rPr>
              <w:t>etreffende kinderen</w:t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774" w:rsidRPr="00F538F2" w:rsidRDefault="00B00BB1" w:rsidP="00ED42C5">
            <w:pPr>
              <w:spacing w:line="360" w:lineRule="auto"/>
              <w:rPr>
                <w:rFonts w:cs="Arial"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>Welke kinderen (voor- en achternaam) betreft het:</w:t>
            </w:r>
          </w:p>
        </w:tc>
      </w:tr>
      <w:tr w:rsidR="004F5774" w:rsidRPr="000F76D8" w:rsidTr="00B43056">
        <w:trPr>
          <w:trHeight w:val="1988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774" w:rsidRPr="00F538F2" w:rsidRDefault="004F5774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  <w:tc>
          <w:tcPr>
            <w:tcW w:w="6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20" w:rsidRPr="00F538F2" w:rsidRDefault="00A9770F" w:rsidP="00440380">
            <w:pPr>
              <w:spacing w:line="600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1.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831E91" w:rsidRPr="00F538F2">
              <w:rPr>
                <w:rFonts w:cs="Arial"/>
                <w:b/>
                <w:szCs w:val="20"/>
              </w:rPr>
              <w:t xml:space="preserve">                          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</w:p>
          <w:p w:rsidR="000F76D8" w:rsidRPr="00F538F2" w:rsidRDefault="00A9770F" w:rsidP="00440380">
            <w:pPr>
              <w:spacing w:line="600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2.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831E91" w:rsidRPr="00F538F2">
              <w:rPr>
                <w:rFonts w:cs="Arial"/>
                <w:b/>
                <w:szCs w:val="20"/>
              </w:rPr>
              <w:t xml:space="preserve">                          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br/>
              <w:t xml:space="preserve">3.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831E91" w:rsidRPr="00F538F2">
              <w:rPr>
                <w:rFonts w:cs="Arial"/>
                <w:b/>
                <w:szCs w:val="20"/>
              </w:rPr>
              <w:t xml:space="preserve">                          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br/>
              <w:t xml:space="preserve">4.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831E91" w:rsidRPr="00F538F2">
              <w:rPr>
                <w:rFonts w:cs="Arial"/>
                <w:b/>
                <w:szCs w:val="20"/>
              </w:rPr>
              <w:t xml:space="preserve">                          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br/>
              <w:t xml:space="preserve">5.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831E91" w:rsidRPr="00F538F2">
              <w:rPr>
                <w:rFonts w:cs="Arial"/>
                <w:b/>
                <w:szCs w:val="20"/>
              </w:rPr>
              <w:t xml:space="preserve">                          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B43056" w:rsidRPr="00F538F2">
              <w:rPr>
                <w:rFonts w:cs="Arial"/>
                <w:b/>
                <w:szCs w:val="20"/>
              </w:rPr>
              <w:t xml:space="preserve"> </w:t>
            </w:r>
          </w:p>
          <w:p w:rsidR="00B00BB1" w:rsidRPr="00F538F2" w:rsidRDefault="00B00BB1" w:rsidP="00440380">
            <w:pPr>
              <w:spacing w:line="600" w:lineRule="auto"/>
              <w:rPr>
                <w:rFonts w:cs="Arial"/>
                <w:b/>
                <w:szCs w:val="20"/>
              </w:rPr>
            </w:pPr>
          </w:p>
          <w:p w:rsidR="00B00BB1" w:rsidRPr="00F538F2" w:rsidRDefault="00B00BB1" w:rsidP="00440380">
            <w:pPr>
              <w:spacing w:line="600" w:lineRule="auto"/>
              <w:rPr>
                <w:rFonts w:cs="Arial"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szCs w:val="20"/>
              </w:rPr>
              <w:t>Wat is uw relatie tot de kinderen?</w:t>
            </w:r>
            <w:r w:rsidRPr="00F538F2">
              <w:rPr>
                <w:rFonts w:cs="Arial"/>
                <w:b/>
                <w:szCs w:val="20"/>
              </w:rPr>
              <w:t xml:space="preserve"> </w:t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4F5774" w:rsidRPr="000F76D8" w:rsidTr="009D53E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774" w:rsidRPr="00F538F2" w:rsidRDefault="004F5774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  <w:tc>
          <w:tcPr>
            <w:tcW w:w="6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F1B" w:rsidRPr="00F538F2" w:rsidRDefault="00E7289E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Wie heeft het gezag en </w:t>
            </w:r>
            <w:r w:rsidR="00C375CC" w:rsidRPr="00F538F2">
              <w:rPr>
                <w:rFonts w:cs="Arial"/>
                <w:szCs w:val="20"/>
                <w:u w:color="984806" w:themeColor="accent6" w:themeShade="80"/>
              </w:rPr>
              <w:t>waar wonen/verblijven de kinderen?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</w:p>
          <w:p w:rsidR="00B43056" w:rsidRPr="00F538F2" w:rsidRDefault="00B43056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831E91" w:rsidRPr="00F538F2" w:rsidRDefault="00831E91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831E91" w:rsidRPr="00F538F2" w:rsidRDefault="00831E91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042DB1" w:rsidRPr="000F76D8" w:rsidTr="009D53E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1" w:rsidRPr="00F538F2" w:rsidRDefault="00042DB1" w:rsidP="000F76D8">
            <w:pPr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</w:p>
        </w:tc>
        <w:tc>
          <w:tcPr>
            <w:tcW w:w="6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B1" w:rsidRPr="00F538F2" w:rsidRDefault="00042DB1" w:rsidP="00B43056">
            <w:pPr>
              <w:spacing w:line="276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>Waarom heeft u co</w:t>
            </w:r>
            <w:r w:rsidR="000C358F" w:rsidRPr="00F538F2">
              <w:rPr>
                <w:rFonts w:cs="Arial"/>
                <w:szCs w:val="20"/>
                <w:u w:color="984806" w:themeColor="accent6" w:themeShade="80"/>
              </w:rPr>
              <w:t>ntact met Jeugdbescherming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 Noord </w:t>
            </w:r>
            <w:r w:rsidR="00B43056" w:rsidRPr="00F538F2">
              <w:rPr>
                <w:rFonts w:cs="Arial"/>
                <w:szCs w:val="20"/>
                <w:u w:color="984806" w:themeColor="accent6" w:themeShade="80"/>
              </w:rPr>
              <w:t xml:space="preserve">en 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t>sinds wanneer?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</w:p>
          <w:p w:rsidR="00831E91" w:rsidRPr="00F538F2" w:rsidRDefault="00831E91" w:rsidP="00B43056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B43056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B43056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B43056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4F5774" w:rsidRPr="000F76D8" w:rsidTr="009D53E6">
        <w:tc>
          <w:tcPr>
            <w:tcW w:w="2689" w:type="dxa"/>
            <w:tcBorders>
              <w:top w:val="single" w:sz="4" w:space="0" w:color="auto"/>
            </w:tcBorders>
          </w:tcPr>
          <w:p w:rsidR="004F5774" w:rsidRPr="00F538F2" w:rsidRDefault="00440380" w:rsidP="00D85A96">
            <w:pPr>
              <w:tabs>
                <w:tab w:val="left" w:pos="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lastRenderedPageBreak/>
              <w:t>4</w:t>
            </w:r>
            <w:r w:rsidR="00D85A96">
              <w:rPr>
                <w:rFonts w:cs="Arial"/>
                <w:b/>
                <w:szCs w:val="20"/>
                <w:u w:color="984806" w:themeColor="accent6" w:themeShade="80"/>
              </w:rPr>
              <w:t xml:space="preserve">. Over wie wordt </w:t>
            </w:r>
            <w:r w:rsidR="00D85A96"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</w:t>
            </w:r>
            <w:r w:rsidR="000A07D8" w:rsidRPr="00F538F2">
              <w:rPr>
                <w:rFonts w:cs="Arial"/>
                <w:b/>
                <w:szCs w:val="20"/>
                <w:u w:color="984806" w:themeColor="accent6" w:themeShade="80"/>
              </w:rPr>
              <w:t>geklaagd?</w:t>
            </w:r>
            <w:r w:rsidR="009D53E6" w:rsidRPr="00F538F2">
              <w:rPr>
                <w:rFonts w:cs="Arial"/>
                <w:b/>
                <w:szCs w:val="20"/>
                <w:u w:color="984806" w:themeColor="accent6" w:themeShade="80"/>
              </w:rPr>
              <w:t xml:space="preserve"> </w:t>
            </w:r>
            <w:r w:rsidR="00594087">
              <w:rPr>
                <w:rFonts w:cs="Arial"/>
                <w:b/>
                <w:szCs w:val="20"/>
                <w:u w:color="984806" w:themeColor="accent6" w:themeShade="80"/>
              </w:rPr>
              <w:t>(</w:t>
            </w:r>
            <w:r w:rsidR="000A07D8" w:rsidRPr="00F538F2">
              <w:rPr>
                <w:rFonts w:cs="Arial"/>
                <w:b/>
                <w:szCs w:val="20"/>
                <w:u w:color="984806" w:themeColor="accent6" w:themeShade="80"/>
              </w:rPr>
              <w:t xml:space="preserve">Wie is de </w:t>
            </w:r>
            <w:r w:rsidR="00D85A96"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</w:t>
            </w:r>
            <w:r w:rsidR="000A07D8" w:rsidRPr="00F538F2">
              <w:rPr>
                <w:rFonts w:cs="Arial"/>
                <w:b/>
                <w:szCs w:val="20"/>
                <w:u w:color="984806" w:themeColor="accent6" w:themeShade="80"/>
              </w:rPr>
              <w:t>beklaagde?</w:t>
            </w:r>
            <w:r w:rsidR="00594087">
              <w:rPr>
                <w:rFonts w:cs="Arial"/>
                <w:b/>
                <w:szCs w:val="20"/>
                <w:u w:color="984806" w:themeColor="accent6" w:themeShade="80"/>
              </w:rPr>
              <w:t>)</w:t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4F5774" w:rsidRPr="00F538F2" w:rsidRDefault="000A07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>Naa</w:t>
            </w:r>
            <w:r w:rsidR="00632452">
              <w:rPr>
                <w:rFonts w:cs="Arial"/>
                <w:szCs w:val="20"/>
                <w:u w:color="984806" w:themeColor="accent6" w:themeShade="80"/>
              </w:rPr>
              <w:t>m en functie van de medewerk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t>er</w:t>
            </w:r>
            <w:r w:rsidR="00632452">
              <w:rPr>
                <w:rFonts w:cs="Arial"/>
                <w:szCs w:val="20"/>
                <w:u w:color="984806" w:themeColor="accent6" w:themeShade="80"/>
              </w:rPr>
              <w:t>(s)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 waarover wordt geklaagd: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br/>
            </w:r>
          </w:p>
          <w:p w:rsidR="000A07D8" w:rsidRPr="00F538F2" w:rsidRDefault="000A07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4F5774" w:rsidRPr="000F76D8" w:rsidTr="000A07D8">
        <w:trPr>
          <w:trHeight w:val="51"/>
        </w:trPr>
        <w:tc>
          <w:tcPr>
            <w:tcW w:w="2689" w:type="dxa"/>
          </w:tcPr>
          <w:p w:rsidR="004F5774" w:rsidRPr="00F538F2" w:rsidRDefault="00440380" w:rsidP="00227E2E">
            <w:pPr>
              <w:tabs>
                <w:tab w:val="left" w:pos="30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t>5</w:t>
            </w:r>
            <w:r w:rsidR="00526D7A">
              <w:rPr>
                <w:rFonts w:cs="Arial"/>
                <w:b/>
                <w:szCs w:val="20"/>
                <w:u w:color="984806" w:themeColor="accent6" w:themeShade="80"/>
              </w:rPr>
              <w:t xml:space="preserve">. </w:t>
            </w:r>
            <w:r w:rsidR="000A07D8" w:rsidRPr="00F538F2">
              <w:rPr>
                <w:rFonts w:cs="Arial"/>
                <w:b/>
                <w:szCs w:val="20"/>
                <w:u w:color="984806" w:themeColor="accent6" w:themeShade="80"/>
              </w:rPr>
              <w:t xml:space="preserve">Uw klacht </w:t>
            </w:r>
          </w:p>
        </w:tc>
        <w:tc>
          <w:tcPr>
            <w:tcW w:w="6328" w:type="dxa"/>
          </w:tcPr>
          <w:p w:rsidR="005F4D20" w:rsidRDefault="000A07D8" w:rsidP="000F76D8">
            <w:pPr>
              <w:spacing w:line="276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>Wat is concreet uw klacht?</w:t>
            </w:r>
            <w:r w:rsidR="000F76D8" w:rsidRPr="00F538F2">
              <w:rPr>
                <w:rFonts w:cs="Arial"/>
                <w:szCs w:val="20"/>
                <w:u w:color="984806" w:themeColor="accent6" w:themeShade="80"/>
              </w:rPr>
              <w:br/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</w:p>
          <w:p w:rsidR="00594087" w:rsidRDefault="00594087" w:rsidP="000F76D8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594087" w:rsidRDefault="00594087" w:rsidP="000F76D8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594087" w:rsidRDefault="00594087" w:rsidP="000F76D8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594087" w:rsidRPr="00F538F2" w:rsidRDefault="00594087" w:rsidP="000F76D8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906748" w:rsidRPr="00F538F2" w:rsidRDefault="000F76D8" w:rsidP="000F76D8">
            <w:pPr>
              <w:spacing w:line="276" w:lineRule="auto"/>
              <w:rPr>
                <w:rFonts w:cs="Arial"/>
                <w:i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i/>
                <w:szCs w:val="20"/>
                <w:u w:color="984806" w:themeColor="accent6" w:themeShade="80"/>
              </w:rPr>
              <w:t>(</w:t>
            </w:r>
            <w:r w:rsidR="000C358F" w:rsidRPr="00F538F2">
              <w:rPr>
                <w:rFonts w:cs="Arial"/>
                <w:i/>
                <w:szCs w:val="20"/>
                <w:u w:color="984806" w:themeColor="accent6" w:themeShade="80"/>
              </w:rPr>
              <w:t xml:space="preserve">Eventueel kunt u </w:t>
            </w:r>
            <w:r w:rsidRPr="00F538F2">
              <w:rPr>
                <w:rFonts w:cs="Arial"/>
                <w:i/>
                <w:szCs w:val="20"/>
                <w:u w:color="984806" w:themeColor="accent6" w:themeShade="80"/>
              </w:rPr>
              <w:t xml:space="preserve">de omschrijving van de klacht </w:t>
            </w:r>
            <w:r w:rsidR="000C358F" w:rsidRPr="00F538F2">
              <w:rPr>
                <w:rFonts w:cs="Arial"/>
                <w:i/>
                <w:szCs w:val="20"/>
                <w:u w:color="984806" w:themeColor="accent6" w:themeShade="80"/>
              </w:rPr>
              <w:t xml:space="preserve">(maximaal 2 A-4) </w:t>
            </w:r>
            <w:r w:rsidRPr="00F538F2">
              <w:rPr>
                <w:rFonts w:cs="Arial"/>
                <w:i/>
                <w:szCs w:val="20"/>
                <w:u w:color="984806" w:themeColor="accent6" w:themeShade="80"/>
              </w:rPr>
              <w:t xml:space="preserve">als separate bijlage </w:t>
            </w:r>
            <w:r w:rsidR="000C358F" w:rsidRPr="00F538F2">
              <w:rPr>
                <w:rFonts w:cs="Arial"/>
                <w:i/>
                <w:szCs w:val="20"/>
                <w:u w:color="984806" w:themeColor="accent6" w:themeShade="80"/>
              </w:rPr>
              <w:t>bijvoegen</w:t>
            </w:r>
            <w:r w:rsidRPr="00F538F2">
              <w:rPr>
                <w:rFonts w:cs="Arial"/>
                <w:i/>
                <w:szCs w:val="20"/>
                <w:u w:color="984806" w:themeColor="accent6" w:themeShade="80"/>
              </w:rPr>
              <w:t>)</w:t>
            </w:r>
          </w:p>
          <w:p w:rsidR="000F76D8" w:rsidRPr="00F538F2" w:rsidRDefault="000F76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0A07D8" w:rsidRPr="00F538F2" w:rsidRDefault="000A07D8" w:rsidP="000F76D8">
            <w:pPr>
              <w:spacing w:line="276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>Over welke periode gaat uw klacht?</w:t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</w:p>
          <w:p w:rsidR="00831E91" w:rsidRPr="00F538F2" w:rsidRDefault="00831E91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4F5774" w:rsidRPr="000F76D8" w:rsidTr="000A07D8">
        <w:tc>
          <w:tcPr>
            <w:tcW w:w="2689" w:type="dxa"/>
          </w:tcPr>
          <w:p w:rsidR="004F5774" w:rsidRPr="00F538F2" w:rsidRDefault="00440380" w:rsidP="00526D7A">
            <w:pPr>
              <w:tabs>
                <w:tab w:val="left" w:pos="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t>6</w:t>
            </w:r>
            <w:r w:rsidR="000A07D8" w:rsidRPr="00F538F2">
              <w:rPr>
                <w:rFonts w:cs="Arial"/>
                <w:b/>
                <w:szCs w:val="20"/>
                <w:u w:color="984806" w:themeColor="accent6" w:themeShade="80"/>
              </w:rPr>
              <w:t xml:space="preserve">. Wat heeft u al met uw </w:t>
            </w:r>
            <w:r w:rsidR="00526D7A"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</w:t>
            </w:r>
            <w:r w:rsidR="000A07D8" w:rsidRPr="00F538F2">
              <w:rPr>
                <w:rFonts w:cs="Arial"/>
                <w:b/>
                <w:szCs w:val="20"/>
                <w:u w:color="984806" w:themeColor="accent6" w:themeShade="80"/>
              </w:rPr>
              <w:t>klacht gedaan?</w:t>
            </w:r>
          </w:p>
        </w:tc>
        <w:tc>
          <w:tcPr>
            <w:tcW w:w="6328" w:type="dxa"/>
          </w:tcPr>
          <w:p w:rsidR="000A07D8" w:rsidRPr="00F538F2" w:rsidRDefault="000A07D8" w:rsidP="000F76D8">
            <w:pPr>
              <w:tabs>
                <w:tab w:val="left" w:pos="281"/>
              </w:tabs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Wat </w:t>
            </w:r>
            <w:r w:rsidR="006A56C0">
              <w:rPr>
                <w:rFonts w:cs="Arial"/>
                <w:szCs w:val="20"/>
                <w:u w:color="984806" w:themeColor="accent6" w:themeShade="80"/>
              </w:rPr>
              <w:t>heeft</w:t>
            </w:r>
            <w:r w:rsidR="009D1979" w:rsidRPr="00F538F2">
              <w:rPr>
                <w:rFonts w:cs="Arial"/>
                <w:szCs w:val="20"/>
                <w:u w:color="984806" w:themeColor="accent6" w:themeShade="80"/>
              </w:rPr>
              <w:t xml:space="preserve"> u met uw klachten ondernomen:</w:t>
            </w:r>
            <w:r w:rsidR="009D1979" w:rsidRPr="00F538F2">
              <w:rPr>
                <w:rFonts w:cs="Arial"/>
                <w:b/>
                <w:szCs w:val="20"/>
              </w:rPr>
              <w:br/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br/>
            </w:r>
            <w:r w:rsidR="006A56C0">
              <w:rPr>
                <w:rFonts w:cs="Arial"/>
                <w:szCs w:val="20"/>
                <w:u w:color="984806" w:themeColor="accent6" w:themeShade="80"/>
              </w:rPr>
              <w:t>Heeft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 u uw kla</w:t>
            </w:r>
            <w:r w:rsidR="009D53E6" w:rsidRPr="00F538F2">
              <w:rPr>
                <w:rFonts w:cs="Arial"/>
                <w:szCs w:val="20"/>
                <w:u w:color="984806" w:themeColor="accent6" w:themeShade="80"/>
              </w:rPr>
              <w:t xml:space="preserve">cht bespreekbaar gemaakt met de 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t>beklaagde?</w:t>
            </w:r>
            <w:r w:rsidR="00594087">
              <w:rPr>
                <w:rFonts w:cs="Arial"/>
                <w:szCs w:val="20"/>
                <w:u w:color="984806" w:themeColor="accent6" w:themeShade="80"/>
              </w:rPr>
              <w:br/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9D1979" w:rsidRPr="00F538F2">
              <w:rPr>
                <w:rFonts w:cs="Arial"/>
                <w:b/>
                <w:szCs w:val="20"/>
              </w:rPr>
              <w:br/>
            </w:r>
          </w:p>
          <w:p w:rsidR="000A07D8" w:rsidRPr="00F538F2" w:rsidRDefault="006A56C0" w:rsidP="000F76D8">
            <w:pPr>
              <w:tabs>
                <w:tab w:val="left" w:pos="281"/>
              </w:tabs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>
              <w:rPr>
                <w:rFonts w:cs="Arial"/>
                <w:szCs w:val="20"/>
                <w:u w:color="984806" w:themeColor="accent6" w:themeShade="80"/>
              </w:rPr>
              <w:t>Heeft</w:t>
            </w:r>
            <w:r w:rsidR="000A07D8" w:rsidRPr="00F538F2">
              <w:rPr>
                <w:rFonts w:cs="Arial"/>
                <w:szCs w:val="20"/>
                <w:u w:color="984806" w:themeColor="accent6" w:themeShade="80"/>
              </w:rPr>
              <w:t xml:space="preserve"> u</w:t>
            </w:r>
            <w:r w:rsidR="00E63A5F">
              <w:rPr>
                <w:rFonts w:cs="Arial"/>
                <w:szCs w:val="20"/>
                <w:u w:color="984806" w:themeColor="accent6" w:themeShade="80"/>
              </w:rPr>
              <w:t xml:space="preserve"> uw klacht bij de leidinggevende</w:t>
            </w:r>
            <w:r w:rsidR="000A07D8" w:rsidRPr="00F538F2">
              <w:rPr>
                <w:rFonts w:cs="Arial"/>
                <w:szCs w:val="20"/>
                <w:u w:color="984806" w:themeColor="accent6" w:themeShade="80"/>
              </w:rPr>
              <w:t xml:space="preserve"> van de beklaagde</w:t>
            </w:r>
            <w:r w:rsidR="000A07D8" w:rsidRPr="00F538F2">
              <w:rPr>
                <w:rFonts w:cs="Arial"/>
                <w:szCs w:val="20"/>
                <w:u w:color="984806" w:themeColor="accent6" w:themeShade="80"/>
              </w:rPr>
              <w:br/>
              <w:t>kenbaar gemaakt?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 </w:t>
            </w:r>
            <w:r w:rsidR="00594087">
              <w:rPr>
                <w:rFonts w:cs="Arial"/>
                <w:szCs w:val="20"/>
                <w:u w:color="984806" w:themeColor="accent6" w:themeShade="80"/>
              </w:rPr>
              <w:br/>
            </w:r>
            <w:r w:rsidR="009D53E6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9D53E6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9D53E6" w:rsidRPr="00F538F2">
              <w:rPr>
                <w:rFonts w:cs="Arial"/>
                <w:b/>
                <w:szCs w:val="20"/>
              </w:rPr>
            </w:r>
            <w:r w:rsidR="009D53E6" w:rsidRPr="00F538F2">
              <w:rPr>
                <w:rFonts w:cs="Arial"/>
                <w:b/>
                <w:szCs w:val="20"/>
              </w:rPr>
              <w:fldChar w:fldCharType="separate"/>
            </w:r>
            <w:r w:rsidR="009D53E6" w:rsidRPr="00F538F2">
              <w:rPr>
                <w:rFonts w:cs="Arial"/>
                <w:b/>
                <w:noProof/>
                <w:szCs w:val="20"/>
              </w:rPr>
              <w:t> </w:t>
            </w:r>
            <w:r w:rsidR="009D53E6" w:rsidRPr="00F538F2">
              <w:rPr>
                <w:rFonts w:cs="Arial"/>
                <w:b/>
                <w:noProof/>
                <w:szCs w:val="20"/>
              </w:rPr>
              <w:t> </w:t>
            </w:r>
            <w:r w:rsidR="009D53E6" w:rsidRPr="00F538F2">
              <w:rPr>
                <w:rFonts w:cs="Arial"/>
                <w:b/>
                <w:noProof/>
                <w:szCs w:val="20"/>
              </w:rPr>
              <w:t> </w:t>
            </w:r>
            <w:r w:rsidR="009D53E6" w:rsidRPr="00F538F2">
              <w:rPr>
                <w:rFonts w:cs="Arial"/>
                <w:b/>
                <w:noProof/>
                <w:szCs w:val="20"/>
              </w:rPr>
              <w:t> </w:t>
            </w:r>
            <w:r w:rsidR="009D53E6" w:rsidRPr="00F538F2">
              <w:rPr>
                <w:rFonts w:cs="Arial"/>
                <w:b/>
                <w:noProof/>
                <w:szCs w:val="20"/>
              </w:rPr>
              <w:t> </w:t>
            </w:r>
            <w:r w:rsidR="009D53E6" w:rsidRPr="00F538F2">
              <w:rPr>
                <w:rFonts w:cs="Arial"/>
                <w:b/>
                <w:szCs w:val="20"/>
              </w:rPr>
              <w:fldChar w:fldCharType="end"/>
            </w:r>
            <w:r w:rsidR="009D1979" w:rsidRPr="00F538F2">
              <w:rPr>
                <w:rFonts w:cs="Arial"/>
                <w:b/>
                <w:szCs w:val="20"/>
              </w:rPr>
              <w:br/>
            </w:r>
          </w:p>
          <w:p w:rsidR="005F4D20" w:rsidRPr="00F538F2" w:rsidRDefault="005F4D20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>Wat is ermee gedaan en wat was daar het resultaat van?</w:t>
            </w:r>
          </w:p>
          <w:p w:rsidR="000A07D8" w:rsidRPr="00F538F2" w:rsidRDefault="005F4D20" w:rsidP="000F76D8">
            <w:pPr>
              <w:tabs>
                <w:tab w:val="left" w:pos="281"/>
              </w:tabs>
              <w:spacing w:line="276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  <w:p w:rsidR="00831E91" w:rsidRPr="00F538F2" w:rsidRDefault="00831E91" w:rsidP="000F76D8">
            <w:pPr>
              <w:tabs>
                <w:tab w:val="left" w:pos="281"/>
              </w:tabs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0F76D8">
            <w:pPr>
              <w:tabs>
                <w:tab w:val="left" w:pos="281"/>
              </w:tabs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0F76D8">
            <w:pPr>
              <w:tabs>
                <w:tab w:val="left" w:pos="281"/>
              </w:tabs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0F76D8">
            <w:pPr>
              <w:tabs>
                <w:tab w:val="left" w:pos="281"/>
              </w:tabs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0F76D8">
            <w:pPr>
              <w:tabs>
                <w:tab w:val="left" w:pos="281"/>
              </w:tabs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0F76D8">
            <w:pPr>
              <w:tabs>
                <w:tab w:val="left" w:pos="281"/>
              </w:tabs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0F76D8">
            <w:pPr>
              <w:tabs>
                <w:tab w:val="left" w:pos="281"/>
              </w:tabs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0F76D8">
            <w:pPr>
              <w:tabs>
                <w:tab w:val="left" w:pos="281"/>
              </w:tabs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0A07D8" w:rsidRPr="000F76D8" w:rsidTr="000A07D8">
        <w:tc>
          <w:tcPr>
            <w:tcW w:w="2689" w:type="dxa"/>
          </w:tcPr>
          <w:p w:rsidR="000A07D8" w:rsidRPr="00F538F2" w:rsidRDefault="00440380" w:rsidP="00526D7A">
            <w:pPr>
              <w:tabs>
                <w:tab w:val="left" w:pos="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t>7</w:t>
            </w:r>
            <w:r w:rsidR="000A07D8" w:rsidRPr="00F538F2">
              <w:rPr>
                <w:rFonts w:cs="Arial"/>
                <w:b/>
                <w:szCs w:val="20"/>
                <w:u w:color="984806" w:themeColor="accent6" w:themeShade="80"/>
              </w:rPr>
              <w:t>. Bijlagen</w:t>
            </w:r>
          </w:p>
        </w:tc>
        <w:tc>
          <w:tcPr>
            <w:tcW w:w="6328" w:type="dxa"/>
          </w:tcPr>
          <w:p w:rsidR="000A07D8" w:rsidRPr="00F538F2" w:rsidRDefault="000A07D8" w:rsidP="00B946A4">
            <w:pPr>
              <w:rPr>
                <w:rFonts w:cs="Arial"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>Indien u bijlagen bijvoegt</w:t>
            </w:r>
            <w:r w:rsidR="009D1979" w:rsidRPr="00F538F2">
              <w:rPr>
                <w:rFonts w:cs="Arial"/>
                <w:szCs w:val="20"/>
                <w:u w:color="984806" w:themeColor="accent6" w:themeShade="80"/>
              </w:rPr>
              <w:t>,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 graag aangeven bij welk onderdeel van de</w:t>
            </w:r>
            <w:r w:rsidR="00BD1EAF" w:rsidRPr="00F538F2">
              <w:rPr>
                <w:rFonts w:cs="Arial"/>
                <w:szCs w:val="20"/>
                <w:u w:color="984806" w:themeColor="accent6" w:themeShade="80"/>
              </w:rPr>
              <w:t xml:space="preserve"> 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t>klacht deze horen:</w:t>
            </w:r>
            <w:r w:rsidR="00272F91" w:rsidRPr="00F538F2">
              <w:rPr>
                <w:rFonts w:cs="Arial"/>
                <w:szCs w:val="20"/>
                <w:u w:color="984806" w:themeColor="accent6" w:themeShade="80"/>
              </w:rPr>
              <w:br/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B946A4">
              <w:rPr>
                <w:rFonts w:cs="Arial"/>
                <w:b/>
                <w:szCs w:val="20"/>
              </w:rPr>
              <w:br/>
            </w:r>
          </w:p>
        </w:tc>
      </w:tr>
      <w:tr w:rsidR="000A07D8" w:rsidRPr="000F76D8" w:rsidTr="000A07D8">
        <w:tc>
          <w:tcPr>
            <w:tcW w:w="2689" w:type="dxa"/>
          </w:tcPr>
          <w:p w:rsidR="000A07D8" w:rsidRPr="00F538F2" w:rsidRDefault="00440380" w:rsidP="00227E2E">
            <w:pPr>
              <w:tabs>
                <w:tab w:val="left" w:pos="27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t>8</w:t>
            </w:r>
            <w:r w:rsidR="007F360E" w:rsidRPr="00F538F2">
              <w:rPr>
                <w:rFonts w:cs="Arial"/>
                <w:b/>
                <w:szCs w:val="20"/>
                <w:u w:color="984806" w:themeColor="accent6" w:themeShade="80"/>
              </w:rPr>
              <w:t>. Resultaat</w:t>
            </w:r>
          </w:p>
        </w:tc>
        <w:tc>
          <w:tcPr>
            <w:tcW w:w="6328" w:type="dxa"/>
          </w:tcPr>
          <w:p w:rsidR="000A07D8" w:rsidRPr="00F538F2" w:rsidRDefault="007F360E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>Kunt u aangeven wat u met uw klacht wenst te bereiken?</w:t>
            </w:r>
          </w:p>
          <w:p w:rsidR="007F360E" w:rsidRPr="00F538F2" w:rsidRDefault="005F4D20" w:rsidP="000F76D8">
            <w:pPr>
              <w:spacing w:line="276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  <w:p w:rsidR="00831E91" w:rsidRPr="00F538F2" w:rsidRDefault="00831E91" w:rsidP="000F76D8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0F76D8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0F76D8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0F76D8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0F76D8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0F76D8">
            <w:pPr>
              <w:spacing w:line="276" w:lineRule="auto"/>
              <w:rPr>
                <w:rFonts w:cs="Arial"/>
                <w:b/>
                <w:szCs w:val="20"/>
              </w:rPr>
            </w:pPr>
          </w:p>
          <w:p w:rsidR="00831E91" w:rsidRPr="00F538F2" w:rsidRDefault="00831E91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440380" w:rsidRPr="000F76D8" w:rsidTr="000A07D8">
        <w:tc>
          <w:tcPr>
            <w:tcW w:w="2689" w:type="dxa"/>
          </w:tcPr>
          <w:p w:rsidR="00440380" w:rsidRPr="00F538F2" w:rsidRDefault="00440380" w:rsidP="000F76D8">
            <w:pPr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t>9. Datum inzending klacht</w:t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</w:p>
        </w:tc>
        <w:tc>
          <w:tcPr>
            <w:tcW w:w="6328" w:type="dxa"/>
          </w:tcPr>
          <w:p w:rsidR="00440380" w:rsidRPr="00F538F2" w:rsidRDefault="006D5627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0F76D8">
              <w:rPr>
                <w:rFonts w:cs="Arial"/>
                <w:b/>
                <w:color w:val="000000"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F76D8">
              <w:rPr>
                <w:rFonts w:cs="Arial"/>
                <w:b/>
                <w:color w:val="000000"/>
                <w:szCs w:val="20"/>
              </w:rPr>
              <w:instrText xml:space="preserve"> FORMTEXT </w:instrText>
            </w:r>
            <w:r w:rsidRPr="000F76D8">
              <w:rPr>
                <w:rFonts w:cs="Arial"/>
                <w:b/>
                <w:color w:val="000000"/>
                <w:szCs w:val="20"/>
              </w:rPr>
            </w:r>
            <w:r w:rsidRPr="000F76D8">
              <w:rPr>
                <w:rFonts w:cs="Arial"/>
                <w:b/>
                <w:color w:val="000000"/>
                <w:szCs w:val="20"/>
              </w:rPr>
              <w:fldChar w:fldCharType="separate"/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noProof/>
                <w:color w:val="000000"/>
                <w:szCs w:val="20"/>
              </w:rPr>
              <w:t> </w:t>
            </w:r>
            <w:r w:rsidRPr="000F76D8">
              <w:rPr>
                <w:rFonts w:cs="Arial"/>
                <w:b/>
                <w:color w:val="000000"/>
                <w:szCs w:val="20"/>
              </w:rPr>
              <w:fldChar w:fldCharType="end"/>
            </w:r>
          </w:p>
        </w:tc>
      </w:tr>
      <w:tr w:rsidR="000A07D8" w:rsidRPr="000F76D8" w:rsidTr="000A07D8">
        <w:tc>
          <w:tcPr>
            <w:tcW w:w="2689" w:type="dxa"/>
          </w:tcPr>
          <w:p w:rsidR="000A07D8" w:rsidRPr="00F538F2" w:rsidRDefault="007F360E" w:rsidP="006D5627">
            <w:pPr>
              <w:tabs>
                <w:tab w:val="left" w:pos="284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t>Handtekening</w:t>
            </w:r>
          </w:p>
        </w:tc>
        <w:tc>
          <w:tcPr>
            <w:tcW w:w="6328" w:type="dxa"/>
          </w:tcPr>
          <w:p w:rsidR="000A07D8" w:rsidRPr="00F538F2" w:rsidRDefault="000A07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906748" w:rsidRPr="00F538F2" w:rsidRDefault="0090674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</w:tbl>
    <w:p w:rsidR="00906748" w:rsidRPr="000F76D8" w:rsidRDefault="00906748" w:rsidP="000F76D8">
      <w:pPr>
        <w:spacing w:line="276" w:lineRule="auto"/>
        <w:rPr>
          <w:rFonts w:cs="Arial"/>
          <w:color w:val="E30613"/>
          <w:szCs w:val="20"/>
          <w:u w:color="984806" w:themeColor="accent6" w:themeShade="80"/>
        </w:rPr>
      </w:pPr>
    </w:p>
    <w:p w:rsidR="00765C6A" w:rsidRPr="000F76D8" w:rsidRDefault="00765C6A" w:rsidP="000F76D8">
      <w:pPr>
        <w:spacing w:line="276" w:lineRule="auto"/>
        <w:rPr>
          <w:rFonts w:cs="Arial"/>
          <w:color w:val="E30613"/>
          <w:szCs w:val="20"/>
          <w:u w:color="984806" w:themeColor="accent6" w:themeShade="80"/>
        </w:rPr>
      </w:pPr>
    </w:p>
    <w:p w:rsidR="00E7289E" w:rsidRPr="000A586C" w:rsidRDefault="000A586C" w:rsidP="000F76D8">
      <w:pPr>
        <w:spacing w:line="276" w:lineRule="auto"/>
        <w:rPr>
          <w:rFonts w:cs="Arial"/>
          <w:i/>
          <w:color w:val="000000"/>
          <w:szCs w:val="20"/>
        </w:rPr>
      </w:pPr>
      <w:r>
        <w:rPr>
          <w:rFonts w:cs="Arial"/>
          <w:i/>
          <w:color w:val="000000"/>
          <w:szCs w:val="20"/>
        </w:rPr>
        <w:t xml:space="preserve">Heeft u vragen? U kunt bellen: </w:t>
      </w:r>
      <w:r w:rsidR="001B1E3A" w:rsidRPr="000A586C">
        <w:rPr>
          <w:rFonts w:cs="Arial"/>
          <w:i/>
          <w:color w:val="000000"/>
          <w:szCs w:val="20"/>
        </w:rPr>
        <w:t>050 – 52 39 200 en vragen naar</w:t>
      </w:r>
      <w:r w:rsidR="00E7289E" w:rsidRPr="000A586C">
        <w:rPr>
          <w:rFonts w:cs="Arial"/>
          <w:i/>
          <w:color w:val="000000"/>
          <w:szCs w:val="20"/>
        </w:rPr>
        <w:t xml:space="preserve"> de</w:t>
      </w:r>
      <w:r w:rsidRPr="000A586C">
        <w:rPr>
          <w:rFonts w:cs="Arial"/>
          <w:i/>
          <w:color w:val="000000"/>
          <w:szCs w:val="20"/>
        </w:rPr>
        <w:t xml:space="preserve"> ambtelijk secretaris </w:t>
      </w:r>
      <w:r w:rsidR="001B1E3A" w:rsidRPr="000A586C">
        <w:rPr>
          <w:rFonts w:cs="Arial"/>
          <w:i/>
          <w:color w:val="000000"/>
          <w:szCs w:val="20"/>
        </w:rPr>
        <w:t>van de Klachtencommissie.</w:t>
      </w:r>
    </w:p>
    <w:p w:rsidR="001B1E3A" w:rsidRDefault="001B1E3A" w:rsidP="000F76D8">
      <w:pPr>
        <w:spacing w:line="276" w:lineRule="auto"/>
        <w:rPr>
          <w:rFonts w:cs="Arial"/>
          <w:color w:val="000000"/>
          <w:szCs w:val="20"/>
        </w:rPr>
      </w:pPr>
    </w:p>
    <w:p w:rsidR="00270671" w:rsidRPr="00270671" w:rsidRDefault="00270671" w:rsidP="000F76D8">
      <w:pPr>
        <w:spacing w:line="276" w:lineRule="auto"/>
        <w:rPr>
          <w:rFonts w:cs="Arial"/>
          <w:szCs w:val="20"/>
        </w:rPr>
      </w:pPr>
      <w:bookmarkStart w:id="0" w:name="_GoBack"/>
      <w:r w:rsidRPr="00270671">
        <w:rPr>
          <w:rFonts w:cs="Arial"/>
          <w:szCs w:val="20"/>
        </w:rPr>
        <w:t xml:space="preserve">Dit </w:t>
      </w:r>
      <w:r>
        <w:rPr>
          <w:rFonts w:cs="Arial"/>
          <w:szCs w:val="20"/>
        </w:rPr>
        <w:t xml:space="preserve">ingevulde </w:t>
      </w:r>
      <w:r w:rsidRPr="00270671">
        <w:rPr>
          <w:rFonts w:cs="Arial"/>
          <w:szCs w:val="20"/>
        </w:rPr>
        <w:t>formulier kunt u mailen naar:</w:t>
      </w:r>
    </w:p>
    <w:p w:rsidR="00270671" w:rsidRPr="00270671" w:rsidRDefault="00270671" w:rsidP="000F76D8">
      <w:pPr>
        <w:spacing w:line="276" w:lineRule="auto"/>
        <w:rPr>
          <w:b/>
          <w:shd w:val="clear" w:color="auto" w:fill="FFFFFF"/>
        </w:rPr>
      </w:pPr>
      <w:hyperlink r:id="rId6" w:history="1">
        <w:r w:rsidRPr="00270671">
          <w:rPr>
            <w:rStyle w:val="Hyperlink"/>
            <w:b/>
            <w:color w:val="auto"/>
            <w:shd w:val="clear" w:color="auto" w:fill="FFFFFF"/>
          </w:rPr>
          <w:t>secretariaat.klachtencommissie@jbnoord.nl</w:t>
        </w:r>
      </w:hyperlink>
    </w:p>
    <w:p w:rsidR="00270671" w:rsidRPr="00270671" w:rsidRDefault="00270671" w:rsidP="000F76D8">
      <w:pPr>
        <w:spacing w:line="276" w:lineRule="auto"/>
        <w:rPr>
          <w:shd w:val="clear" w:color="auto" w:fill="FFFFFF"/>
        </w:rPr>
      </w:pPr>
    </w:p>
    <w:p w:rsidR="00270671" w:rsidRPr="00270671" w:rsidRDefault="00270671" w:rsidP="000F76D8">
      <w:pPr>
        <w:spacing w:line="276" w:lineRule="auto"/>
        <w:rPr>
          <w:rFonts w:cs="Arial"/>
          <w:szCs w:val="20"/>
        </w:rPr>
      </w:pPr>
      <w:r>
        <w:rPr>
          <w:shd w:val="clear" w:color="auto" w:fill="FFFFFF"/>
        </w:rPr>
        <w:t xml:space="preserve">of </w:t>
      </w:r>
      <w:r w:rsidRPr="00270671">
        <w:rPr>
          <w:shd w:val="clear" w:color="auto" w:fill="FFFFFF"/>
        </w:rPr>
        <w:t>het formulier uitprinten, invullen en opsturen naar:</w:t>
      </w:r>
    </w:p>
    <w:p w:rsidR="00DD7E03" w:rsidRPr="00270671" w:rsidRDefault="008E5970" w:rsidP="000F76D8">
      <w:pPr>
        <w:spacing w:line="276" w:lineRule="auto"/>
        <w:rPr>
          <w:rFonts w:cs="Arial"/>
          <w:b/>
          <w:szCs w:val="20"/>
        </w:rPr>
      </w:pPr>
      <w:r w:rsidRPr="00270671">
        <w:rPr>
          <w:rFonts w:cs="Arial"/>
          <w:b/>
          <w:szCs w:val="20"/>
        </w:rPr>
        <w:t xml:space="preserve">Klachtencommissie Jeugdbescherming </w:t>
      </w:r>
      <w:r w:rsidR="00DD7E03" w:rsidRPr="00270671">
        <w:rPr>
          <w:rFonts w:cs="Arial"/>
          <w:b/>
          <w:szCs w:val="20"/>
        </w:rPr>
        <w:t>Noord</w:t>
      </w:r>
      <w:r w:rsidR="00A270F7" w:rsidRPr="00270671">
        <w:rPr>
          <w:rFonts w:cs="Arial"/>
          <w:b/>
          <w:szCs w:val="20"/>
        </w:rPr>
        <w:t xml:space="preserve"> </w:t>
      </w:r>
      <w:r w:rsidR="00B43B9E" w:rsidRPr="00270671">
        <w:rPr>
          <w:rFonts w:cs="Arial"/>
          <w:b/>
          <w:szCs w:val="20"/>
        </w:rPr>
        <w:t>&amp; Veilig Thuis Groningen</w:t>
      </w:r>
      <w:r w:rsidR="00042DB1" w:rsidRPr="00270671">
        <w:rPr>
          <w:rFonts w:cs="Arial"/>
          <w:b/>
          <w:szCs w:val="20"/>
        </w:rPr>
        <w:br/>
        <w:t>Postbus 263</w:t>
      </w:r>
    </w:p>
    <w:p w:rsidR="00042DB1" w:rsidRDefault="00042DB1" w:rsidP="000F76D8">
      <w:pPr>
        <w:spacing w:line="276" w:lineRule="auto"/>
        <w:rPr>
          <w:rFonts w:cs="Arial"/>
          <w:b/>
          <w:szCs w:val="20"/>
        </w:rPr>
      </w:pPr>
      <w:r w:rsidRPr="00270671">
        <w:rPr>
          <w:rFonts w:cs="Arial"/>
          <w:b/>
          <w:szCs w:val="20"/>
        </w:rPr>
        <w:t>9400 AG  ASSEN</w:t>
      </w:r>
    </w:p>
    <w:bookmarkEnd w:id="0"/>
    <w:p w:rsidR="000A586C" w:rsidRDefault="000A586C" w:rsidP="000F76D8">
      <w:pPr>
        <w:spacing w:line="276" w:lineRule="auto"/>
        <w:rPr>
          <w:rFonts w:cs="Arial"/>
          <w:b/>
          <w:szCs w:val="20"/>
        </w:rPr>
      </w:pPr>
    </w:p>
    <w:p w:rsidR="001C3EEE" w:rsidRPr="000F76D8" w:rsidRDefault="001C3EEE" w:rsidP="000F76D8">
      <w:pPr>
        <w:spacing w:line="276" w:lineRule="auto"/>
        <w:rPr>
          <w:rFonts w:cs="Arial"/>
          <w:i/>
          <w:szCs w:val="20"/>
        </w:rPr>
      </w:pPr>
    </w:p>
    <w:sectPr w:rsidR="001C3EEE" w:rsidRPr="000F76D8" w:rsidSect="000F5636">
      <w:headerReference w:type="default" r:id="rId7"/>
      <w:pgSz w:w="11907" w:h="16839" w:code="9"/>
      <w:pgMar w:top="1871" w:right="1440" w:bottom="1304" w:left="1440" w:header="1412" w:footer="45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82" w:rsidRDefault="00FB1C82" w:rsidP="00361F01">
      <w:pPr>
        <w:spacing w:after="0"/>
      </w:pPr>
      <w:r>
        <w:separator/>
      </w:r>
    </w:p>
  </w:endnote>
  <w:endnote w:type="continuationSeparator" w:id="0">
    <w:p w:rsidR="00FB1C82" w:rsidRDefault="00FB1C82" w:rsidP="00361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82" w:rsidRDefault="00FB1C82" w:rsidP="00361F01">
      <w:pPr>
        <w:spacing w:after="0"/>
      </w:pPr>
      <w:r>
        <w:separator/>
      </w:r>
    </w:p>
  </w:footnote>
  <w:footnote w:type="continuationSeparator" w:id="0">
    <w:p w:rsidR="00FB1C82" w:rsidRDefault="00FB1C82" w:rsidP="00361F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36" w:rsidRDefault="00B43056" w:rsidP="000F5636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615CD29" wp14:editId="4D6C83A6">
          <wp:extent cx="2614930" cy="873760"/>
          <wp:effectExtent l="0" t="0" r="0" b="254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493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74"/>
    <w:rsid w:val="000268F9"/>
    <w:rsid w:val="000374F1"/>
    <w:rsid w:val="00042DB1"/>
    <w:rsid w:val="000A07D8"/>
    <w:rsid w:val="000A586C"/>
    <w:rsid w:val="000C358F"/>
    <w:rsid w:val="000E62F5"/>
    <w:rsid w:val="000F5636"/>
    <w:rsid w:val="000F76D8"/>
    <w:rsid w:val="00147814"/>
    <w:rsid w:val="00161BCD"/>
    <w:rsid w:val="001B1E3A"/>
    <w:rsid w:val="001B7E38"/>
    <w:rsid w:val="001C3EEE"/>
    <w:rsid w:val="002052AC"/>
    <w:rsid w:val="00227E2E"/>
    <w:rsid w:val="002523F4"/>
    <w:rsid w:val="00265741"/>
    <w:rsid w:val="00270671"/>
    <w:rsid w:val="00272F91"/>
    <w:rsid w:val="00287289"/>
    <w:rsid w:val="002A1653"/>
    <w:rsid w:val="002A1F5B"/>
    <w:rsid w:val="003408AB"/>
    <w:rsid w:val="00352028"/>
    <w:rsid w:val="00353256"/>
    <w:rsid w:val="00361F01"/>
    <w:rsid w:val="003A0A81"/>
    <w:rsid w:val="003A7AD6"/>
    <w:rsid w:val="003E0502"/>
    <w:rsid w:val="003E4E45"/>
    <w:rsid w:val="003F7A7F"/>
    <w:rsid w:val="00440380"/>
    <w:rsid w:val="00460383"/>
    <w:rsid w:val="00473D73"/>
    <w:rsid w:val="004C6283"/>
    <w:rsid w:val="004F4DEB"/>
    <w:rsid w:val="004F5774"/>
    <w:rsid w:val="0050323E"/>
    <w:rsid w:val="00526D7A"/>
    <w:rsid w:val="00554705"/>
    <w:rsid w:val="00556E25"/>
    <w:rsid w:val="00594087"/>
    <w:rsid w:val="005A4F59"/>
    <w:rsid w:val="005C22B1"/>
    <w:rsid w:val="005F17E8"/>
    <w:rsid w:val="005F4D20"/>
    <w:rsid w:val="00632452"/>
    <w:rsid w:val="006467C1"/>
    <w:rsid w:val="00692E6B"/>
    <w:rsid w:val="00694C28"/>
    <w:rsid w:val="00696229"/>
    <w:rsid w:val="006979E1"/>
    <w:rsid w:val="006A56C0"/>
    <w:rsid w:val="006D5627"/>
    <w:rsid w:val="006E0F91"/>
    <w:rsid w:val="007070F9"/>
    <w:rsid w:val="0072046F"/>
    <w:rsid w:val="007266F4"/>
    <w:rsid w:val="00765C6A"/>
    <w:rsid w:val="00794A07"/>
    <w:rsid w:val="007A3DD9"/>
    <w:rsid w:val="007A42B2"/>
    <w:rsid w:val="007B0B60"/>
    <w:rsid w:val="007E1D06"/>
    <w:rsid w:val="007F360E"/>
    <w:rsid w:val="00831E91"/>
    <w:rsid w:val="00860DC6"/>
    <w:rsid w:val="008E21C0"/>
    <w:rsid w:val="008E5970"/>
    <w:rsid w:val="00906748"/>
    <w:rsid w:val="00975EFD"/>
    <w:rsid w:val="009B3962"/>
    <w:rsid w:val="009D1979"/>
    <w:rsid w:val="009D53E6"/>
    <w:rsid w:val="009F44DB"/>
    <w:rsid w:val="00A270F7"/>
    <w:rsid w:val="00A9770F"/>
    <w:rsid w:val="00AB06B7"/>
    <w:rsid w:val="00B00BB1"/>
    <w:rsid w:val="00B219AB"/>
    <w:rsid w:val="00B336B8"/>
    <w:rsid w:val="00B43056"/>
    <w:rsid w:val="00B43B9E"/>
    <w:rsid w:val="00B70F1B"/>
    <w:rsid w:val="00B75AA1"/>
    <w:rsid w:val="00B946A4"/>
    <w:rsid w:val="00B96287"/>
    <w:rsid w:val="00BA5C93"/>
    <w:rsid w:val="00BB5667"/>
    <w:rsid w:val="00BD1EAF"/>
    <w:rsid w:val="00C22BC0"/>
    <w:rsid w:val="00C375CC"/>
    <w:rsid w:val="00C709F1"/>
    <w:rsid w:val="00C768E9"/>
    <w:rsid w:val="00D26D05"/>
    <w:rsid w:val="00D85A96"/>
    <w:rsid w:val="00DD7E03"/>
    <w:rsid w:val="00E23ABB"/>
    <w:rsid w:val="00E23BEE"/>
    <w:rsid w:val="00E63A5F"/>
    <w:rsid w:val="00E7289E"/>
    <w:rsid w:val="00ED42C5"/>
    <w:rsid w:val="00ED68EA"/>
    <w:rsid w:val="00F11A17"/>
    <w:rsid w:val="00F1393E"/>
    <w:rsid w:val="00F538F2"/>
    <w:rsid w:val="00FA3C8C"/>
    <w:rsid w:val="00FB1C82"/>
    <w:rsid w:val="00FE60FE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6D77B75-99FF-41F8-BAAB-8D55C21B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JBnoord"/>
    <w:qFormat/>
    <w:rsid w:val="00975EFD"/>
    <w:pPr>
      <w:spacing w:line="240" w:lineRule="auto"/>
      <w:contextualSpacing/>
    </w:pPr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9770F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0A07D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61F0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61F01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1F0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1F01"/>
    <w:rPr>
      <w:rFonts w:ascii="Arial" w:hAnsi="Arial"/>
      <w:sz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28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89E"/>
    <w:rPr>
      <w:rFonts w:ascii="Lucida Grande" w:hAnsi="Lucida Grande" w:cs="Lucida Grande"/>
      <w:sz w:val="18"/>
      <w:szCs w:val="18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5636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F5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at.klachtencommissie@jbnoord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\JBNoord\Begeleidend%20Schrijv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Begeleidend Schrijven.dot</Template>
  <TotalTime>2</TotalTime>
  <Pages>3</Pages>
  <Words>413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Vrieling</dc:creator>
  <cp:keywords/>
  <dc:description/>
  <cp:lastModifiedBy>Jeanette Vrieling</cp:lastModifiedBy>
  <cp:revision>2</cp:revision>
  <cp:lastPrinted>2017-11-06T10:43:00Z</cp:lastPrinted>
  <dcterms:created xsi:type="dcterms:W3CDTF">2022-04-29T08:31:00Z</dcterms:created>
  <dcterms:modified xsi:type="dcterms:W3CDTF">2022-04-29T08:31:00Z</dcterms:modified>
</cp:coreProperties>
</file>