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5DB" w:rsidRPr="000F76D8" w:rsidRDefault="004F5774" w:rsidP="000F5636">
      <w:pPr>
        <w:rPr>
          <w:rFonts w:cs="Arial"/>
          <w:color w:val="000000"/>
          <w:szCs w:val="20"/>
        </w:rPr>
      </w:pPr>
      <w:r w:rsidRPr="000F76D8">
        <w:rPr>
          <w:rFonts w:cs="Arial"/>
          <w:color w:val="FFFFFF"/>
          <w:sz w:val="18"/>
          <w:szCs w:val="18"/>
        </w:rPr>
        <w:t>het verwoorden van uw klacht en voor ondersteuning</w:t>
      </w:r>
      <w:r w:rsidR="00161BCD" w:rsidRPr="000F76D8">
        <w:rPr>
          <w:rFonts w:cs="Arial"/>
          <w:color w:val="FFFFFF"/>
          <w:sz w:val="18"/>
          <w:szCs w:val="18"/>
        </w:rPr>
        <w:t xml:space="preserve"> bij de klachtenprocedure kunt et AKJ (Advies- en </w:t>
      </w:r>
      <w:r w:rsidR="00EF3D69">
        <w:rPr>
          <w:rFonts w:cs="Arial"/>
          <w:b/>
          <w:sz w:val="52"/>
          <w:szCs w:val="56"/>
        </w:rPr>
        <w:t>Verzoek oplossingsgericht gesprek</w:t>
      </w:r>
      <w:r w:rsidR="00927D39">
        <w:rPr>
          <w:rFonts w:cs="Arial"/>
          <w:b/>
          <w:sz w:val="52"/>
          <w:szCs w:val="56"/>
        </w:rPr>
        <w:br/>
      </w:r>
      <w:r w:rsidR="00927D39">
        <w:rPr>
          <w:rFonts w:cs="Arial"/>
          <w:sz w:val="52"/>
          <w:szCs w:val="56"/>
        </w:rPr>
        <w:t xml:space="preserve"> </w:t>
      </w:r>
    </w:p>
    <w:p w:rsidR="004F5774" w:rsidRPr="000F76D8" w:rsidRDefault="004F5774" w:rsidP="000F76D8">
      <w:pPr>
        <w:spacing w:line="276" w:lineRule="auto"/>
        <w:rPr>
          <w:rFonts w:cs="Arial"/>
          <w:color w:val="E30613"/>
          <w:szCs w:val="20"/>
          <w:u w:color="984806" w:themeColor="accent6" w:themeShade="8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8"/>
      </w:tblGrid>
      <w:tr w:rsidR="00440380" w:rsidRPr="000F76D8" w:rsidTr="00F538F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7A0EFC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1. </w:t>
            </w:r>
            <w:r w:rsidR="007A0EFC">
              <w:rPr>
                <w:rFonts w:cs="Arial"/>
                <w:b/>
                <w:szCs w:val="20"/>
                <w:u w:color="984806" w:themeColor="accent6" w:themeShade="80"/>
              </w:rPr>
              <w:t>Je n</w:t>
            </w:r>
            <w:r w:rsidR="005A6899">
              <w:rPr>
                <w:rFonts w:cs="Arial"/>
                <w:b/>
                <w:szCs w:val="20"/>
                <w:u w:color="984806" w:themeColor="accent6" w:themeShade="80"/>
              </w:rPr>
              <w:t>aam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 xml:space="preserve"> en</w:t>
            </w:r>
            <w:r w:rsidR="0050323E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contactgegevens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  <w:t xml:space="preserve">    </w:t>
            </w:r>
            <w:r w:rsidR="005C22B1">
              <w:rPr>
                <w:rFonts w:cs="Arial"/>
                <w:i/>
                <w:szCs w:val="20"/>
                <w:u w:color="984806" w:themeColor="accent6" w:themeShade="80"/>
              </w:rPr>
              <w:br/>
              <w:t xml:space="preserve">    </w:t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  <w:r w:rsidR="005C22B1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Naam: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440380" w:rsidRPr="00F538F2" w:rsidRDefault="0044038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Adres: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  <w:p w:rsidR="00440380" w:rsidRDefault="009F01F0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Postcode en w</w:t>
            </w:r>
            <w:r w:rsidR="00440380" w:rsidRPr="00F538F2">
              <w:rPr>
                <w:rFonts w:cs="Arial"/>
                <w:szCs w:val="20"/>
                <w:u w:color="984806" w:themeColor="accent6" w:themeShade="80"/>
              </w:rPr>
              <w:t>oonplaats:</w:t>
            </w:r>
            <w:r w:rsidR="00440380" w:rsidRPr="00F538F2">
              <w:rPr>
                <w:rFonts w:cs="Arial"/>
                <w:b/>
                <w:szCs w:val="20"/>
              </w:rPr>
              <w:t xml:space="preserve"> </w:t>
            </w:r>
            <w:r w:rsidR="0044038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44038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440380" w:rsidRPr="00F538F2">
              <w:rPr>
                <w:rFonts w:cs="Arial"/>
                <w:b/>
                <w:szCs w:val="20"/>
              </w:rPr>
            </w:r>
            <w:r w:rsidR="00440380" w:rsidRPr="00F538F2">
              <w:rPr>
                <w:rFonts w:cs="Arial"/>
                <w:b/>
                <w:szCs w:val="20"/>
              </w:rPr>
              <w:fldChar w:fldCharType="separate"/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noProof/>
                <w:szCs w:val="20"/>
              </w:rPr>
              <w:t> </w:t>
            </w:r>
            <w:r w:rsidR="00440380" w:rsidRPr="00F538F2">
              <w:rPr>
                <w:rFonts w:cs="Arial"/>
                <w:b/>
                <w:szCs w:val="20"/>
              </w:rPr>
              <w:fldChar w:fldCharType="end"/>
            </w:r>
            <w:r w:rsidR="00440380" w:rsidRPr="00F538F2">
              <w:rPr>
                <w:rFonts w:cs="Arial"/>
                <w:b/>
                <w:szCs w:val="20"/>
              </w:rPr>
              <w:br/>
            </w:r>
            <w:r w:rsidR="00440380" w:rsidRPr="00F538F2">
              <w:rPr>
                <w:rFonts w:cs="Arial"/>
                <w:szCs w:val="20"/>
              </w:rPr>
              <w:t>E-mail:</w:t>
            </w:r>
            <w:r w:rsidR="0050323E">
              <w:rPr>
                <w:rFonts w:cs="Arial"/>
                <w:szCs w:val="20"/>
              </w:rPr>
              <w:t xml:space="preserve"> </w:t>
            </w:r>
            <w:r w:rsidR="0050323E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0323E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0323E" w:rsidRPr="00F538F2">
              <w:rPr>
                <w:rFonts w:cs="Arial"/>
                <w:b/>
                <w:szCs w:val="20"/>
              </w:rPr>
            </w:r>
            <w:r w:rsidR="0050323E" w:rsidRPr="00F538F2">
              <w:rPr>
                <w:rFonts w:cs="Arial"/>
                <w:b/>
                <w:szCs w:val="20"/>
              </w:rPr>
              <w:fldChar w:fldCharType="separate"/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noProof/>
                <w:szCs w:val="20"/>
              </w:rPr>
              <w:t> </w:t>
            </w:r>
            <w:r w:rsidR="0050323E" w:rsidRPr="00F538F2">
              <w:rPr>
                <w:rFonts w:cs="Arial"/>
                <w:b/>
                <w:szCs w:val="20"/>
              </w:rPr>
              <w:fldChar w:fldCharType="end"/>
            </w:r>
          </w:p>
          <w:p w:rsidR="005A6899" w:rsidRPr="00F538F2" w:rsidRDefault="005A6899" w:rsidP="00440380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 w:rsidRPr="007A0EFC">
              <w:rPr>
                <w:rFonts w:cs="Arial"/>
                <w:szCs w:val="20"/>
              </w:rPr>
              <w:t>Telefoonnummer: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:rsidTr="005A6899">
        <w:trPr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5A6899" w:rsidP="005A6899">
            <w:pPr>
              <w:tabs>
                <w:tab w:val="left" w:pos="300"/>
              </w:tabs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2</w:t>
            </w:r>
            <w:r w:rsidR="00A9770F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. 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>Betreffende kinderen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B00BB1" w:rsidP="005A6899">
            <w:pPr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Welke kinderen (voor- en achternaam) betreft het:</w:t>
            </w:r>
            <w:r w:rsidR="009F01F0">
              <w:rPr>
                <w:rFonts w:cs="Arial"/>
                <w:szCs w:val="20"/>
                <w:u w:color="984806" w:themeColor="accent6" w:themeShade="80"/>
              </w:rPr>
              <w:br/>
            </w:r>
          </w:p>
        </w:tc>
      </w:tr>
      <w:tr w:rsidR="004F5774" w:rsidRPr="000F76D8" w:rsidTr="00B43056">
        <w:trPr>
          <w:trHeight w:val="1988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774" w:rsidRPr="00F538F2" w:rsidRDefault="004F5774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  <w:tc>
          <w:tcPr>
            <w:tcW w:w="6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D20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1.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0F76D8" w:rsidRPr="00F538F2" w:rsidRDefault="00A9770F" w:rsidP="00440380">
            <w:pPr>
              <w:spacing w:line="600" w:lineRule="auto"/>
              <w:rPr>
                <w:rFonts w:cs="Arial"/>
                <w:b/>
                <w:szCs w:val="2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 xml:space="preserve">2.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3.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4.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br/>
              <w:t xml:space="preserve">5.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Naam:   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5F4D20" w:rsidRPr="00F538F2">
              <w:rPr>
                <w:rFonts w:cs="Arial"/>
                <w:b/>
                <w:szCs w:val="20"/>
              </w:rPr>
              <w:t xml:space="preserve"> </w:t>
            </w:r>
            <w:r w:rsidR="00831E91" w:rsidRPr="00F538F2">
              <w:rPr>
                <w:rFonts w:cs="Arial"/>
                <w:b/>
                <w:szCs w:val="20"/>
              </w:rPr>
              <w:t xml:space="preserve">                           </w:t>
            </w:r>
            <w:r w:rsidR="005F4D20" w:rsidRPr="00F538F2">
              <w:rPr>
                <w:rFonts w:cs="Arial"/>
                <w:szCs w:val="20"/>
                <w:u w:color="984806" w:themeColor="accent6" w:themeShade="80"/>
              </w:rPr>
              <w:t xml:space="preserve">Geb. datum: </w:t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  <w:r w:rsidR="00B43056" w:rsidRPr="00F538F2">
              <w:rPr>
                <w:rFonts w:cs="Arial"/>
                <w:b/>
                <w:szCs w:val="20"/>
              </w:rPr>
              <w:t xml:space="preserve"> </w:t>
            </w:r>
          </w:p>
          <w:p w:rsidR="00B00BB1" w:rsidRPr="00F538F2" w:rsidRDefault="007A0EFC" w:rsidP="00440380">
            <w:pPr>
              <w:spacing w:line="600" w:lineRule="auto"/>
              <w:rPr>
                <w:rFonts w:cs="Arial"/>
                <w:szCs w:val="20"/>
                <w:u w:color="984806" w:themeColor="accent6" w:themeShade="80"/>
              </w:rPr>
            </w:pPr>
            <w:r>
              <w:rPr>
                <w:rFonts w:cs="Arial"/>
                <w:szCs w:val="20"/>
              </w:rPr>
              <w:t>Wat is je</w:t>
            </w:r>
            <w:r w:rsidR="00B00BB1" w:rsidRPr="00F538F2">
              <w:rPr>
                <w:rFonts w:cs="Arial"/>
                <w:szCs w:val="20"/>
              </w:rPr>
              <w:t xml:space="preserve"> relatie tot de kinderen?</w:t>
            </w:r>
            <w:r w:rsidR="00B00BB1" w:rsidRPr="00F538F2">
              <w:rPr>
                <w:rFonts w:cs="Arial"/>
                <w:b/>
                <w:szCs w:val="20"/>
              </w:rPr>
              <w:t xml:space="preserve"> </w:t>
            </w:r>
            <w:r w:rsidR="00B00BB1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B00BB1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B00BB1" w:rsidRPr="00F538F2">
              <w:rPr>
                <w:rFonts w:cs="Arial"/>
                <w:b/>
                <w:szCs w:val="20"/>
              </w:rPr>
            </w:r>
            <w:r w:rsidR="00B00BB1" w:rsidRPr="00F538F2">
              <w:rPr>
                <w:rFonts w:cs="Arial"/>
                <w:b/>
                <w:szCs w:val="20"/>
              </w:rPr>
              <w:fldChar w:fldCharType="separate"/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noProof/>
                <w:szCs w:val="20"/>
              </w:rPr>
              <w:t> </w:t>
            </w:r>
            <w:r w:rsidR="00B00BB1" w:rsidRPr="00F538F2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4F5774" w:rsidRPr="000F76D8" w:rsidTr="009D53E6">
        <w:tc>
          <w:tcPr>
            <w:tcW w:w="2689" w:type="dxa"/>
            <w:tcBorders>
              <w:top w:val="single" w:sz="4" w:space="0" w:color="auto"/>
            </w:tcBorders>
          </w:tcPr>
          <w:p w:rsidR="004F5774" w:rsidRPr="00F538F2" w:rsidRDefault="005A6899" w:rsidP="005A6899">
            <w:pPr>
              <w:tabs>
                <w:tab w:val="left" w:pos="284"/>
              </w:tabs>
              <w:spacing w:line="276" w:lineRule="auto"/>
              <w:ind w:left="284" w:hanging="284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3.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Wie is</w:t>
            </w:r>
            <w:r w:rsidR="007A0EFC">
              <w:rPr>
                <w:rFonts w:cs="Arial"/>
                <w:b/>
                <w:szCs w:val="20"/>
                <w:u w:color="984806" w:themeColor="accent6" w:themeShade="80"/>
              </w:rPr>
              <w:t>/zijn</w:t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 xml:space="preserve"> de betrokken medewerker(s)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>?</w:t>
            </w:r>
            <w:r w:rsidR="009D53E6" w:rsidRPr="00F538F2">
              <w:rPr>
                <w:rFonts w:cs="Arial"/>
                <w:b/>
                <w:szCs w:val="20"/>
                <w:u w:color="984806" w:themeColor="accent6" w:themeShade="80"/>
              </w:rPr>
              <w:t xml:space="preserve"> </w:t>
            </w:r>
            <w:r w:rsidR="00440380" w:rsidRPr="00F538F2">
              <w:rPr>
                <w:rFonts w:cs="Arial"/>
                <w:b/>
                <w:szCs w:val="20"/>
                <w:u w:color="984806" w:themeColor="accent6" w:themeShade="80"/>
              </w:rPr>
              <w:br/>
            </w:r>
          </w:p>
        </w:tc>
        <w:tc>
          <w:tcPr>
            <w:tcW w:w="6328" w:type="dxa"/>
            <w:tcBorders>
              <w:top w:val="single" w:sz="4" w:space="0" w:color="auto"/>
            </w:tcBorders>
          </w:tcPr>
          <w:p w:rsidR="005A6899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szCs w:val="20"/>
                <w:u w:color="984806" w:themeColor="accent6" w:themeShade="80"/>
              </w:rPr>
              <w:t>Naa</w:t>
            </w:r>
            <w:r w:rsidR="007A0EFC">
              <w:rPr>
                <w:rFonts w:cs="Arial"/>
                <w:szCs w:val="20"/>
                <w:u w:color="984806" w:themeColor="accent6" w:themeShade="80"/>
              </w:rPr>
              <w:t xml:space="preserve">m 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van de medewerk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er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(s)</w:t>
            </w:r>
            <w:r w:rsidRPr="00F538F2">
              <w:rPr>
                <w:rFonts w:cs="Arial"/>
                <w:szCs w:val="20"/>
                <w:u w:color="984806" w:themeColor="accent6" w:themeShade="80"/>
              </w:rPr>
              <w:t>:</w:t>
            </w:r>
          </w:p>
          <w:p w:rsidR="004F5774" w:rsidRPr="00F538F2" w:rsidRDefault="005F4D2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  <w:r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Pr="00F538F2">
              <w:rPr>
                <w:rFonts w:cs="Arial"/>
                <w:b/>
                <w:szCs w:val="20"/>
              </w:rPr>
            </w:r>
            <w:r w:rsidRPr="00F538F2">
              <w:rPr>
                <w:rFonts w:cs="Arial"/>
                <w:b/>
                <w:szCs w:val="20"/>
              </w:rPr>
              <w:fldChar w:fldCharType="separate"/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noProof/>
                <w:szCs w:val="20"/>
              </w:rPr>
              <w:t> </w:t>
            </w:r>
            <w:r w:rsidRPr="00F538F2">
              <w:rPr>
                <w:rFonts w:cs="Arial"/>
                <w:b/>
                <w:szCs w:val="20"/>
              </w:rPr>
              <w:fldChar w:fldCharType="end"/>
            </w:r>
            <w:r w:rsidR="000A07D8" w:rsidRPr="00F538F2">
              <w:rPr>
                <w:rFonts w:cs="Arial"/>
                <w:szCs w:val="20"/>
                <w:u w:color="984806" w:themeColor="accent6" w:themeShade="80"/>
              </w:rPr>
              <w:br/>
            </w:r>
          </w:p>
          <w:p w:rsidR="000A07D8" w:rsidRPr="00F538F2" w:rsidRDefault="000A07D8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  <w:tr w:rsidR="004F5774" w:rsidRPr="000F76D8" w:rsidTr="000A07D8">
        <w:trPr>
          <w:trHeight w:val="51"/>
        </w:trPr>
        <w:tc>
          <w:tcPr>
            <w:tcW w:w="2689" w:type="dxa"/>
          </w:tcPr>
          <w:p w:rsidR="004F5774" w:rsidRPr="00F538F2" w:rsidRDefault="005A6899" w:rsidP="005A6899">
            <w:pPr>
              <w:tabs>
                <w:tab w:val="left" w:pos="300"/>
              </w:tabs>
              <w:spacing w:line="276" w:lineRule="auto"/>
              <w:rPr>
                <w:rFonts w:cs="Arial"/>
                <w:b/>
                <w:szCs w:val="20"/>
                <w:u w:color="984806" w:themeColor="accent6" w:themeShade="80"/>
              </w:rPr>
            </w:pPr>
            <w:r>
              <w:rPr>
                <w:rFonts w:cs="Arial"/>
                <w:b/>
                <w:szCs w:val="20"/>
                <w:u w:color="984806" w:themeColor="accent6" w:themeShade="80"/>
              </w:rPr>
              <w:t>4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>.</w:t>
            </w:r>
            <w:r w:rsidR="00227E2E" w:rsidRPr="00F538F2">
              <w:rPr>
                <w:rFonts w:cs="Arial"/>
                <w:b/>
                <w:szCs w:val="20"/>
                <w:u w:color="984806" w:themeColor="accent6" w:themeShade="80"/>
              </w:rPr>
              <w:tab/>
            </w:r>
            <w:r>
              <w:rPr>
                <w:rFonts w:cs="Arial"/>
                <w:b/>
                <w:szCs w:val="20"/>
                <w:u w:color="984806" w:themeColor="accent6" w:themeShade="80"/>
              </w:rPr>
              <w:t>B</w:t>
            </w:r>
            <w:r w:rsidR="00927D39">
              <w:rPr>
                <w:rFonts w:cs="Arial"/>
                <w:b/>
                <w:szCs w:val="20"/>
                <w:u w:color="984806" w:themeColor="accent6" w:themeShade="80"/>
              </w:rPr>
              <w:t>espreekpunten</w:t>
            </w:r>
          </w:p>
        </w:tc>
        <w:tc>
          <w:tcPr>
            <w:tcW w:w="6328" w:type="dxa"/>
          </w:tcPr>
          <w:p w:rsidR="005F4D20" w:rsidRPr="00F538F2" w:rsidRDefault="007A0EFC" w:rsidP="000F76D8">
            <w:pPr>
              <w:spacing w:line="276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  <w:u w:color="984806" w:themeColor="accent6" w:themeShade="80"/>
              </w:rPr>
              <w:t>Welke punten wil je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 xml:space="preserve"> bespreken</w:t>
            </w:r>
            <w:r>
              <w:rPr>
                <w:rFonts w:cs="Arial"/>
                <w:szCs w:val="20"/>
                <w:u w:color="984806" w:themeColor="accent6" w:themeShade="80"/>
              </w:rPr>
              <w:t>, waar ben je</w:t>
            </w:r>
            <w:r w:rsidR="005A6899">
              <w:rPr>
                <w:rFonts w:cs="Arial"/>
                <w:szCs w:val="20"/>
                <w:u w:color="984806" w:themeColor="accent6" w:themeShade="80"/>
              </w:rPr>
              <w:t xml:space="preserve"> ontevreden over</w:t>
            </w:r>
            <w:r w:rsidR="00927D39">
              <w:rPr>
                <w:rFonts w:cs="Arial"/>
                <w:szCs w:val="20"/>
                <w:u w:color="984806" w:themeColor="accent6" w:themeShade="80"/>
              </w:rPr>
              <w:t>?</w:t>
            </w:r>
            <w:r w:rsidR="000F76D8" w:rsidRPr="00F538F2">
              <w:rPr>
                <w:rFonts w:cs="Arial"/>
                <w:szCs w:val="20"/>
                <w:u w:color="984806" w:themeColor="accent6" w:themeShade="80"/>
              </w:rPr>
              <w:br/>
            </w:r>
            <w:r w:rsidR="005F4D20" w:rsidRPr="00F538F2">
              <w:rPr>
                <w:rFonts w:cs="Arial"/>
                <w:b/>
                <w:szCs w:val="20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5F4D20" w:rsidRPr="00F538F2">
              <w:rPr>
                <w:rFonts w:cs="Arial"/>
                <w:b/>
                <w:szCs w:val="20"/>
              </w:rPr>
              <w:instrText xml:space="preserve"> FORMTEXT </w:instrText>
            </w:r>
            <w:r w:rsidR="005F4D20" w:rsidRPr="00F538F2">
              <w:rPr>
                <w:rFonts w:cs="Arial"/>
                <w:b/>
                <w:szCs w:val="20"/>
              </w:rPr>
            </w:r>
            <w:r w:rsidR="005F4D20" w:rsidRPr="00F538F2">
              <w:rPr>
                <w:rFonts w:cs="Arial"/>
                <w:b/>
                <w:szCs w:val="20"/>
              </w:rPr>
              <w:fldChar w:fldCharType="separate"/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noProof/>
                <w:szCs w:val="20"/>
              </w:rPr>
              <w:t> </w:t>
            </w:r>
            <w:r w:rsidR="005F4D20" w:rsidRPr="00F538F2">
              <w:rPr>
                <w:rFonts w:cs="Arial"/>
                <w:b/>
                <w:szCs w:val="20"/>
              </w:rPr>
              <w:fldChar w:fldCharType="end"/>
            </w:r>
          </w:p>
          <w:p w:rsidR="00831E91" w:rsidRDefault="00831E91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F01F0" w:rsidRDefault="009F01F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B76CBE" w:rsidRDefault="00B76CBE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  <w:p w:rsidR="009F01F0" w:rsidRPr="00F538F2" w:rsidRDefault="009F01F0" w:rsidP="000F76D8">
            <w:pPr>
              <w:spacing w:line="276" w:lineRule="auto"/>
              <w:rPr>
                <w:rFonts w:cs="Arial"/>
                <w:szCs w:val="20"/>
                <w:u w:color="984806" w:themeColor="accent6" w:themeShade="80"/>
              </w:rPr>
            </w:pPr>
          </w:p>
        </w:tc>
      </w:tr>
    </w:tbl>
    <w:p w:rsidR="00E7289E" w:rsidRPr="00927D39" w:rsidRDefault="00E7289E" w:rsidP="000F76D8">
      <w:pPr>
        <w:spacing w:line="276" w:lineRule="auto"/>
        <w:rPr>
          <w:rFonts w:cs="Arial"/>
          <w:color w:val="000000"/>
          <w:szCs w:val="20"/>
        </w:rPr>
      </w:pPr>
    </w:p>
    <w:p w:rsidR="001B1E3A" w:rsidRDefault="00927D39" w:rsidP="000F76D8">
      <w:pPr>
        <w:spacing w:line="276" w:lineRule="auto"/>
        <w:rPr>
          <w:rFonts w:cs="Arial"/>
          <w:color w:val="000000"/>
          <w:szCs w:val="20"/>
        </w:rPr>
      </w:pPr>
      <w:r w:rsidRPr="005A7098">
        <w:rPr>
          <w:rFonts w:cs="Arial"/>
          <w:color w:val="000000"/>
          <w:szCs w:val="20"/>
        </w:rPr>
        <w:t xml:space="preserve">Formulier nu </w:t>
      </w:r>
      <w:r w:rsidR="00C01CB6" w:rsidRPr="005A7098">
        <w:rPr>
          <w:rFonts w:cs="Arial"/>
          <w:color w:val="000000"/>
          <w:szCs w:val="20"/>
        </w:rPr>
        <w:t xml:space="preserve">digitaal </w:t>
      </w:r>
      <w:r w:rsidRPr="005A7098">
        <w:rPr>
          <w:rFonts w:cs="Arial"/>
          <w:color w:val="000000"/>
          <w:szCs w:val="20"/>
        </w:rPr>
        <w:t>versturen</w:t>
      </w:r>
      <w:r w:rsidR="00C01CB6" w:rsidRPr="005A7098">
        <w:rPr>
          <w:rFonts w:cs="Arial"/>
          <w:color w:val="000000"/>
          <w:szCs w:val="20"/>
        </w:rPr>
        <w:t xml:space="preserve"> naar:</w:t>
      </w:r>
      <w:r w:rsidR="005A6899" w:rsidRPr="005A7098">
        <w:rPr>
          <w:rFonts w:cs="Arial"/>
          <w:color w:val="000000"/>
          <w:szCs w:val="20"/>
        </w:rPr>
        <w:t xml:space="preserve"> </w:t>
      </w:r>
      <w:hyperlink r:id="rId7" w:history="1">
        <w:r w:rsidR="00F62F56" w:rsidRPr="009A38D3">
          <w:rPr>
            <w:rStyle w:val="Hyperlink"/>
            <w:rFonts w:cs="Arial"/>
            <w:szCs w:val="20"/>
          </w:rPr>
          <w:t>info@jbnoord.nl</w:t>
        </w:r>
      </w:hyperlink>
      <w:r w:rsidR="00F62F56">
        <w:rPr>
          <w:rFonts w:cs="Arial"/>
          <w:color w:val="000000"/>
          <w:szCs w:val="20"/>
        </w:rPr>
        <w:t xml:space="preserve"> </w:t>
      </w:r>
      <w:bookmarkStart w:id="0" w:name="_GoBack"/>
      <w:bookmarkEnd w:id="0"/>
    </w:p>
    <w:p w:rsidR="00927D39" w:rsidRDefault="00927D39" w:rsidP="000F76D8">
      <w:pPr>
        <w:spacing w:line="276" w:lineRule="auto"/>
        <w:rPr>
          <w:rFonts w:cs="Arial"/>
          <w:color w:val="000000"/>
          <w:szCs w:val="20"/>
        </w:rPr>
      </w:pPr>
    </w:p>
    <w:p w:rsidR="00927D39" w:rsidRPr="00C01CB6" w:rsidRDefault="00B76CBE" w:rsidP="000F76D8">
      <w:pPr>
        <w:spacing w:line="276" w:lineRule="auto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  <w:u w:val="single"/>
        </w:rPr>
        <w:t>Of je</w:t>
      </w:r>
      <w:r w:rsidR="00927D39" w:rsidRPr="00C01CB6">
        <w:rPr>
          <w:rFonts w:cs="Arial"/>
          <w:color w:val="000000"/>
          <w:szCs w:val="20"/>
          <w:u w:val="single"/>
        </w:rPr>
        <w:t xml:space="preserve"> kunt het formulier uitprinten en ingevuld versturen naar</w:t>
      </w:r>
    </w:p>
    <w:p w:rsidR="00DD7E03" w:rsidRPr="00C01CB6" w:rsidRDefault="008E5970" w:rsidP="000F76D8">
      <w:pPr>
        <w:spacing w:line="276" w:lineRule="auto"/>
        <w:rPr>
          <w:rFonts w:cs="Arial"/>
          <w:szCs w:val="20"/>
        </w:rPr>
      </w:pPr>
      <w:r w:rsidRPr="00C01CB6">
        <w:rPr>
          <w:rFonts w:cs="Arial"/>
          <w:szCs w:val="20"/>
        </w:rPr>
        <w:t xml:space="preserve">Jeugdbescherming </w:t>
      </w:r>
      <w:r w:rsidR="00DD7E03" w:rsidRPr="00C01CB6">
        <w:rPr>
          <w:rFonts w:cs="Arial"/>
          <w:szCs w:val="20"/>
        </w:rPr>
        <w:t>Noord</w:t>
      </w:r>
      <w:r w:rsidR="00A270F7" w:rsidRPr="00C01CB6">
        <w:rPr>
          <w:rFonts w:cs="Arial"/>
          <w:szCs w:val="20"/>
        </w:rPr>
        <w:t xml:space="preserve"> </w:t>
      </w:r>
      <w:r w:rsidR="00042DB1" w:rsidRPr="00C01CB6">
        <w:rPr>
          <w:rFonts w:cs="Arial"/>
          <w:szCs w:val="20"/>
        </w:rPr>
        <w:br/>
        <w:t>Postbus 263</w:t>
      </w:r>
    </w:p>
    <w:p w:rsidR="001C3EEE" w:rsidRPr="000F76D8" w:rsidRDefault="009F01F0" w:rsidP="000F76D8">
      <w:pPr>
        <w:spacing w:line="276" w:lineRule="auto"/>
        <w:rPr>
          <w:rFonts w:cs="Arial"/>
          <w:i/>
          <w:szCs w:val="20"/>
        </w:rPr>
      </w:pPr>
      <w:r>
        <w:rPr>
          <w:rFonts w:cs="Arial"/>
          <w:szCs w:val="20"/>
        </w:rPr>
        <w:t>9400 AG  ASSEN</w:t>
      </w:r>
    </w:p>
    <w:sectPr w:rsidR="001C3EEE" w:rsidRPr="000F76D8" w:rsidSect="00A80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40" w:bottom="1021" w:left="1440" w:header="1412" w:footer="45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35" w:rsidRDefault="009F7D35" w:rsidP="00361F01">
      <w:pPr>
        <w:spacing w:after="0"/>
      </w:pPr>
      <w:r>
        <w:separator/>
      </w:r>
    </w:p>
  </w:endnote>
  <w:endnote w:type="continuationSeparator" w:id="0">
    <w:p w:rsidR="009F7D35" w:rsidRDefault="009F7D35" w:rsidP="00361F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7" w:rsidRDefault="005370D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7" w:rsidRDefault="005370D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7" w:rsidRDefault="005370D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35" w:rsidRDefault="009F7D35" w:rsidP="00361F01">
      <w:pPr>
        <w:spacing w:after="0"/>
      </w:pPr>
      <w:r>
        <w:separator/>
      </w:r>
    </w:p>
  </w:footnote>
  <w:footnote w:type="continuationSeparator" w:id="0">
    <w:p w:rsidR="009F7D35" w:rsidRDefault="009F7D35" w:rsidP="00361F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7" w:rsidRDefault="005370D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636" w:rsidRDefault="005370D7" w:rsidP="005370D7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B85FF13" wp14:editId="1E97402A">
          <wp:extent cx="5211445" cy="586740"/>
          <wp:effectExtent l="0" t="0" r="8255" b="381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14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0D7" w:rsidRDefault="005370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74"/>
    <w:rsid w:val="000268F9"/>
    <w:rsid w:val="000374F1"/>
    <w:rsid w:val="00042DB1"/>
    <w:rsid w:val="000A07D8"/>
    <w:rsid w:val="000A586C"/>
    <w:rsid w:val="000C358F"/>
    <w:rsid w:val="000E62F5"/>
    <w:rsid w:val="000F5636"/>
    <w:rsid w:val="000F76D8"/>
    <w:rsid w:val="001065DB"/>
    <w:rsid w:val="00147814"/>
    <w:rsid w:val="00161BCD"/>
    <w:rsid w:val="001B1E3A"/>
    <w:rsid w:val="001B7E38"/>
    <w:rsid w:val="001C3EEE"/>
    <w:rsid w:val="002052AC"/>
    <w:rsid w:val="00227E2E"/>
    <w:rsid w:val="002523F4"/>
    <w:rsid w:val="00265741"/>
    <w:rsid w:val="00272F91"/>
    <w:rsid w:val="00287289"/>
    <w:rsid w:val="002A1653"/>
    <w:rsid w:val="002A1F5B"/>
    <w:rsid w:val="003408AB"/>
    <w:rsid w:val="00352028"/>
    <w:rsid w:val="00353256"/>
    <w:rsid w:val="00361F01"/>
    <w:rsid w:val="003A0A81"/>
    <w:rsid w:val="003A7AD6"/>
    <w:rsid w:val="003E0502"/>
    <w:rsid w:val="003E4E45"/>
    <w:rsid w:val="003F7A7F"/>
    <w:rsid w:val="00440380"/>
    <w:rsid w:val="00460383"/>
    <w:rsid w:val="00473D73"/>
    <w:rsid w:val="004C6283"/>
    <w:rsid w:val="004F4DEB"/>
    <w:rsid w:val="004F5774"/>
    <w:rsid w:val="0050323E"/>
    <w:rsid w:val="005370D7"/>
    <w:rsid w:val="00554705"/>
    <w:rsid w:val="00556E25"/>
    <w:rsid w:val="005A4F59"/>
    <w:rsid w:val="005A6899"/>
    <w:rsid w:val="005A7098"/>
    <w:rsid w:val="005C22B1"/>
    <w:rsid w:val="005F17E8"/>
    <w:rsid w:val="005F4D20"/>
    <w:rsid w:val="0064547E"/>
    <w:rsid w:val="006467C1"/>
    <w:rsid w:val="00692E6B"/>
    <w:rsid w:val="00694C28"/>
    <w:rsid w:val="00696229"/>
    <w:rsid w:val="006979E1"/>
    <w:rsid w:val="006E0F91"/>
    <w:rsid w:val="007070F9"/>
    <w:rsid w:val="0072046F"/>
    <w:rsid w:val="007266F4"/>
    <w:rsid w:val="00765C6A"/>
    <w:rsid w:val="00794A07"/>
    <w:rsid w:val="007A0EFC"/>
    <w:rsid w:val="007A3DD9"/>
    <w:rsid w:val="007A42B2"/>
    <w:rsid w:val="007B0B60"/>
    <w:rsid w:val="007E1D06"/>
    <w:rsid w:val="007F360E"/>
    <w:rsid w:val="00831E91"/>
    <w:rsid w:val="00860DC6"/>
    <w:rsid w:val="008770C9"/>
    <w:rsid w:val="008E5970"/>
    <w:rsid w:val="00906748"/>
    <w:rsid w:val="00927D39"/>
    <w:rsid w:val="00975EFD"/>
    <w:rsid w:val="009B3962"/>
    <w:rsid w:val="009D1979"/>
    <w:rsid w:val="009D53E6"/>
    <w:rsid w:val="009F01F0"/>
    <w:rsid w:val="009F44DB"/>
    <w:rsid w:val="009F7D35"/>
    <w:rsid w:val="00A270F7"/>
    <w:rsid w:val="00A80424"/>
    <w:rsid w:val="00A9770F"/>
    <w:rsid w:val="00AB06B7"/>
    <w:rsid w:val="00B00BB1"/>
    <w:rsid w:val="00B219AB"/>
    <w:rsid w:val="00B336B8"/>
    <w:rsid w:val="00B43056"/>
    <w:rsid w:val="00B70F1B"/>
    <w:rsid w:val="00B75AA1"/>
    <w:rsid w:val="00B76CBE"/>
    <w:rsid w:val="00BA5C93"/>
    <w:rsid w:val="00BB5667"/>
    <w:rsid w:val="00BD1EAF"/>
    <w:rsid w:val="00C01CB6"/>
    <w:rsid w:val="00C375CC"/>
    <w:rsid w:val="00C709F1"/>
    <w:rsid w:val="00C768E9"/>
    <w:rsid w:val="00D26D05"/>
    <w:rsid w:val="00DD7E03"/>
    <w:rsid w:val="00E23ABB"/>
    <w:rsid w:val="00E23BEE"/>
    <w:rsid w:val="00E518FE"/>
    <w:rsid w:val="00E7289E"/>
    <w:rsid w:val="00ED42C5"/>
    <w:rsid w:val="00ED68EA"/>
    <w:rsid w:val="00EF3D69"/>
    <w:rsid w:val="00F11A17"/>
    <w:rsid w:val="00F1393E"/>
    <w:rsid w:val="00F538F2"/>
    <w:rsid w:val="00F62F56"/>
    <w:rsid w:val="00FA3C8C"/>
    <w:rsid w:val="00FE60FE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06D77B75-99FF-41F8-BAAB-8D55C21B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JBnoord"/>
    <w:qFormat/>
    <w:rsid w:val="00975EFD"/>
    <w:pPr>
      <w:spacing w:line="240" w:lineRule="auto"/>
      <w:contextualSpacing/>
    </w:pPr>
    <w:rPr>
      <w:rFonts w:ascii="Arial" w:hAnsi="Arial"/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9770F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0A07D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361F01"/>
    <w:rPr>
      <w:rFonts w:ascii="Arial" w:hAnsi="Arial"/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61F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F01"/>
    <w:rPr>
      <w:rFonts w:ascii="Arial" w:hAnsi="Arial"/>
      <w:sz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28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89E"/>
    <w:rPr>
      <w:rFonts w:ascii="Lucida Grande" w:hAnsi="Lucida Grande" w:cs="Lucida Grande"/>
      <w:sz w:val="18"/>
      <w:szCs w:val="18"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F5636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0F5636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27D39"/>
    <w:pPr>
      <w:spacing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27D39"/>
    <w:rPr>
      <w:rFonts w:ascii="Arial" w:hAnsi="Arial"/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27D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jbnoord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jablonen\JBNoord\Begeleidend%20Schrijv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99D6-E87B-4212-8634-AB9365E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Begeleidend Schrijven.dot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Vrieling</dc:creator>
  <cp:keywords/>
  <dc:description/>
  <cp:lastModifiedBy>Inge Guichelaar</cp:lastModifiedBy>
  <cp:revision>2</cp:revision>
  <cp:lastPrinted>2017-11-06T10:43:00Z</cp:lastPrinted>
  <dcterms:created xsi:type="dcterms:W3CDTF">2022-02-01T15:37:00Z</dcterms:created>
  <dcterms:modified xsi:type="dcterms:W3CDTF">2022-02-01T15:37:00Z</dcterms:modified>
</cp:coreProperties>
</file>