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F6" w:rsidRPr="001527C1" w:rsidRDefault="00B23202">
      <w:pPr>
        <w:spacing w:after="0"/>
        <w:jc w:val="right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2306447" cy="572770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447" cy="572770"/>
                          <a:chOff x="0" y="0"/>
                          <a:chExt cx="2306447" cy="5727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3677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482"/>
                            <a:ext cx="1731899" cy="39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2635C9" id="Group 3645" o:spid="_x0000_s1026" style="width:181.6pt;height:45.1pt;mso-position-horizontal-relative:char;mso-position-vertical-relative:line" coordsize="23064,5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36;width:572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HPzBAAAA2gAAAA8AAABkcnMvZG93bnJldi54bWxEj8GKAjEQRO/C/kNowYusiR50mTWKLIiC&#10;XtT9gGbSzgxOOsOk1dGvN8LCHouqekXNl52v1Y3aWAW2MB4ZUMR5cBUXFn5P688vUFGQHdaBycKD&#10;IiwXH705Zi7c+UC3oxQqQThmaKEUaTKtY16SxzgKDXHyzqH1KEm2hXYt3hPc13pizFR7rDgtlNjQ&#10;T0n55Xj1FuJUZGj8xKwvuYx9t9ufn5to7aDfrb5BCXXyH/5rb52FGbyvpBu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nHPzBAAAA2gAAAA8AAAAAAAAAAAAAAAAAnwIA&#10;AGRycy9kb3ducmV2LnhtbFBLBQYAAAAABAAEAPcAAACNAwAAAAA=&#10;">
                  <v:imagedata r:id="rId8" o:title=""/>
                </v:shape>
                <v:shape id="Picture 26" o:spid="_x0000_s1028" type="#_x0000_t75" style="position:absolute;top:1734;width:17318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QTDCAAAA2wAAAA8AAABkcnMvZG93bnJldi54bWxEj0+LwjAUxO+C3yE8wZumeihSjbIK4p9l&#10;Eat7fzRv27LNS0mi1m+/ERY8DjPzG2ax6kwj7uR8bVnBZJyAIC6srrlUcL1sRzMQPiBrbCyTgid5&#10;WC37vQVm2j74TPc8lCJC2GeooAqhzaT0RUUG/di2xNH7sc5giNKVUjt8RLhp5DRJUmmw5rhQYUub&#10;iorf/GYUHL4PlPu1Cza9TfTp87zbH792Sg0H3cccRKAuvMP/7b1WME3h9SX+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UEw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35"/>
        <w:rPr>
          <w:lang w:val="nl-NL"/>
        </w:rPr>
      </w:pPr>
      <w:r w:rsidRPr="001527C1">
        <w:rPr>
          <w:rFonts w:ascii="Arial" w:eastAsia="Arial" w:hAnsi="Arial" w:cs="Arial"/>
          <w:b/>
          <w:lang w:val="nl-NL"/>
        </w:rPr>
        <w:t xml:space="preserve"> </w:t>
      </w:r>
    </w:p>
    <w:p w:rsidR="007815F6" w:rsidRPr="001527C1" w:rsidRDefault="00B23202">
      <w:pPr>
        <w:pStyle w:val="Kop1"/>
        <w:ind w:left="-5"/>
        <w:rPr>
          <w:lang w:val="nl-NL"/>
        </w:rPr>
      </w:pPr>
      <w:r w:rsidRPr="001527C1">
        <w:rPr>
          <w:lang w:val="nl-NL"/>
        </w:rPr>
        <w:t xml:space="preserve">Verzoek inzage/afschrift dossier/dossierstukken </w:t>
      </w:r>
      <w:r w:rsidRPr="001527C1">
        <w:rPr>
          <w:b w:val="0"/>
          <w:lang w:val="nl-NL"/>
        </w:rPr>
        <w:t xml:space="preserve"> </w:t>
      </w:r>
    </w:p>
    <w:p w:rsidR="0006051A" w:rsidRDefault="0006051A">
      <w:pPr>
        <w:spacing w:after="0"/>
        <w:ind w:left="-5" w:hanging="10"/>
        <w:rPr>
          <w:b/>
          <w:lang w:val="nl-NL"/>
        </w:rPr>
      </w:pP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Verzoek betreft het dossier: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FC1A97">
            <w:pPr>
              <w:rPr>
                <w:lang w:val="nl-NL"/>
              </w:rPr>
            </w:pPr>
            <w:r>
              <w:rPr>
                <w:lang w:val="nl-NL"/>
              </w:rPr>
              <w:t>Jeugdige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</w: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7C41AD">
              <w:rPr>
                <w:noProof/>
              </w:rPr>
              <w:t> </w:t>
            </w:r>
            <w:r w:rsidR="00D246CE"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27C1">
              <w:rPr>
                <w:lang w:val="nl-NL"/>
              </w:rPr>
              <w:t xml:space="preserve">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Geboortedatum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</w:t>
            </w:r>
          </w:p>
        </w:tc>
      </w:tr>
    </w:tbl>
    <w:p w:rsidR="007815F6" w:rsidRPr="001527C1" w:rsidRDefault="00B23202" w:rsidP="00FC1A97">
      <w:pPr>
        <w:spacing w:after="5"/>
        <w:rPr>
          <w:lang w:val="nl-NL"/>
        </w:rPr>
      </w:pPr>
      <w:r w:rsidRPr="001527C1">
        <w:rPr>
          <w:rFonts w:ascii="Arial" w:eastAsia="Arial" w:hAnsi="Arial" w:cs="Arial"/>
          <w:i/>
          <w:sz w:val="20"/>
          <w:lang w:val="nl-NL"/>
        </w:rPr>
        <w:t xml:space="preserve"> </w:t>
      </w:r>
      <w:r w:rsidRPr="001527C1">
        <w:rPr>
          <w:rFonts w:ascii="Arial" w:eastAsia="Arial" w:hAnsi="Arial" w:cs="Arial"/>
          <w:b/>
          <w:sz w:val="20"/>
          <w:lang w:val="nl-NL"/>
        </w:rPr>
        <w:t xml:space="preserve"> </w:t>
      </w:r>
    </w:p>
    <w:p w:rsidR="007815F6" w:rsidRPr="001527C1" w:rsidRDefault="00FC1A97">
      <w:pPr>
        <w:spacing w:after="0"/>
        <w:rPr>
          <w:lang w:val="nl-NL"/>
        </w:rPr>
      </w:pPr>
      <w:r>
        <w:rPr>
          <w:rFonts w:ascii="Arial" w:eastAsia="Arial" w:hAnsi="Arial" w:cs="Arial"/>
          <w:b/>
          <w:sz w:val="20"/>
          <w:lang w:val="nl-NL"/>
        </w:rPr>
        <w:t>Ik verzoek:</w:t>
      </w:r>
    </w:p>
    <w:p w:rsidR="001527C1" w:rsidRPr="001527C1" w:rsidRDefault="00117919">
      <w:pPr>
        <w:spacing w:after="36" w:line="242" w:lineRule="auto"/>
        <w:ind w:left="-5" w:right="5499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7095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Inzage (met mogelijkheid tot afschrift) </w:t>
      </w:r>
      <w:sdt>
        <w:sdtPr>
          <w:rPr>
            <w:rFonts w:ascii="Arial" w:hAnsi="Arial" w:cs="Arial"/>
            <w:sz w:val="20"/>
            <w:szCs w:val="20"/>
          </w:rPr>
          <w:id w:val="19074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Afschrift van het gehele dossier  </w:t>
      </w:r>
    </w:p>
    <w:p w:rsidR="007815F6" w:rsidRPr="001527C1" w:rsidRDefault="00117919">
      <w:pPr>
        <w:spacing w:after="36" w:line="242" w:lineRule="auto"/>
        <w:ind w:left="-5" w:right="5499" w:hanging="10"/>
        <w:rPr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-2652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79D">
        <w:rPr>
          <w:rFonts w:ascii="Arial" w:hAnsi="Arial" w:cs="Arial"/>
          <w:sz w:val="20"/>
          <w:szCs w:val="20"/>
        </w:rPr>
        <w:t xml:space="preserve"> </w:t>
      </w:r>
      <w:r w:rsidR="00B23202" w:rsidRPr="001527C1">
        <w:rPr>
          <w:rFonts w:ascii="Arial" w:eastAsia="Arial" w:hAnsi="Arial" w:cs="Arial"/>
          <w:sz w:val="20"/>
          <w:lang w:val="nl-NL"/>
        </w:rPr>
        <w:t xml:space="preserve">De volgende documenten:  </w:t>
      </w:r>
    </w:p>
    <w:p w:rsidR="001527C1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 xml:space="preserve">1.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1527C1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>2.</w:t>
      </w:r>
      <w:r w:rsidR="00D246CE">
        <w:rPr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7815F6" w:rsidRPr="001527C1" w:rsidRDefault="00B23202">
      <w:pPr>
        <w:spacing w:after="34" w:line="267" w:lineRule="auto"/>
        <w:ind w:left="730" w:right="7233" w:hanging="10"/>
        <w:rPr>
          <w:lang w:val="nl-NL"/>
        </w:rPr>
      </w:pPr>
      <w:r w:rsidRPr="001527C1">
        <w:rPr>
          <w:lang w:val="nl-NL"/>
        </w:rPr>
        <w:t>3.</w:t>
      </w:r>
      <w:r w:rsidRPr="001527C1">
        <w:rPr>
          <w:rFonts w:ascii="Arial" w:eastAsia="Arial" w:hAnsi="Arial" w:cs="Arial"/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7815F6" w:rsidRPr="001527C1" w:rsidRDefault="00B23202">
      <w:pPr>
        <w:spacing w:after="212" w:line="267" w:lineRule="auto"/>
        <w:ind w:left="730" w:right="1013" w:hanging="10"/>
        <w:rPr>
          <w:lang w:val="nl-NL"/>
        </w:rPr>
      </w:pPr>
      <w:r w:rsidRPr="001527C1">
        <w:rPr>
          <w:lang w:val="nl-NL"/>
        </w:rPr>
        <w:t>4.</w:t>
      </w:r>
      <w:r w:rsidRPr="001527C1">
        <w:rPr>
          <w:rFonts w:ascii="Arial" w:eastAsia="Arial" w:hAnsi="Arial" w:cs="Arial"/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FC1A97" w:rsidRPr="001527C1" w:rsidRDefault="00FC1A97" w:rsidP="00FC1A97">
      <w:pPr>
        <w:spacing w:after="0"/>
        <w:rPr>
          <w:lang w:val="nl-NL"/>
        </w:rPr>
      </w:pPr>
      <w:r w:rsidRPr="001527C1">
        <w:rPr>
          <w:b/>
          <w:lang w:val="nl-NL"/>
        </w:rPr>
        <w:t xml:space="preserve">Reden verzoek </w:t>
      </w:r>
      <w:r w:rsidRPr="001527C1">
        <w:rPr>
          <w:b/>
          <w:i/>
          <w:lang w:val="nl-NL"/>
        </w:rPr>
        <w:t>(niet verplicht)</w:t>
      </w:r>
      <w:r w:rsidR="00D246CE">
        <w:rPr>
          <w:lang w:val="nl-NL"/>
        </w:rPr>
        <w:t xml:space="preserve">: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</w:p>
    <w:p w:rsidR="00FC1A97" w:rsidRDefault="00FC1A97">
      <w:pPr>
        <w:spacing w:after="0"/>
        <w:ind w:left="-5" w:hanging="10"/>
        <w:rPr>
          <w:b/>
          <w:lang w:val="nl-NL"/>
        </w:rPr>
      </w:pPr>
    </w:p>
    <w:p w:rsidR="0006051A" w:rsidRDefault="0006051A">
      <w:pPr>
        <w:spacing w:after="0"/>
        <w:ind w:left="-5" w:hanging="10"/>
        <w:rPr>
          <w:b/>
          <w:lang w:val="nl-NL"/>
        </w:rPr>
      </w:pPr>
    </w:p>
    <w:p w:rsidR="00FC1A97" w:rsidRDefault="00FC1A97">
      <w:pPr>
        <w:spacing w:after="0"/>
        <w:ind w:left="-5" w:hanging="10"/>
        <w:rPr>
          <w:b/>
          <w:lang w:val="nl-NL"/>
        </w:rPr>
      </w:pPr>
      <w:r>
        <w:rPr>
          <w:b/>
          <w:lang w:val="nl-NL"/>
        </w:rPr>
        <w:t>Ik heb recht op deze inzage en/of afschrift want ik ben:</w:t>
      </w:r>
    </w:p>
    <w:p w:rsidR="00D246CE" w:rsidRDefault="00117919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947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De betreffende jeugdige, 12 jaar of ouder</w:t>
      </w:r>
    </w:p>
    <w:p w:rsidR="00D246CE" w:rsidRDefault="00117919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360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De wettelijk vertegenwoordiger van jeugdige jonger dan 16 jaar</w:t>
      </w:r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</w:p>
    <w:p w:rsidR="00D246CE" w:rsidRDefault="00117919" w:rsidP="00D246CE">
      <w:pPr>
        <w:spacing w:after="0"/>
        <w:ind w:left="-5" w:hanging="10"/>
        <w:rPr>
          <w:b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35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46CE" w:rsidRPr="001527C1">
        <w:rPr>
          <w:rFonts w:ascii="Arial" w:eastAsia="Arial" w:hAnsi="Arial" w:cs="Arial"/>
          <w:sz w:val="20"/>
          <w:lang w:val="nl-NL"/>
        </w:rPr>
        <w:t xml:space="preserve"> </w:t>
      </w:r>
      <w:r w:rsidR="00D246CE">
        <w:rPr>
          <w:rFonts w:ascii="Arial" w:eastAsia="Arial" w:hAnsi="Arial" w:cs="Arial"/>
          <w:sz w:val="20"/>
          <w:lang w:val="nl-NL"/>
        </w:rPr>
        <w:t>Geen van beide, ik zend een ingevuld blad 2 mee</w:t>
      </w:r>
    </w:p>
    <w:p w:rsidR="00FC1A97" w:rsidRDefault="00FC1A97">
      <w:pPr>
        <w:spacing w:after="0"/>
        <w:ind w:left="-5" w:hanging="10"/>
        <w:rPr>
          <w:b/>
          <w:lang w:val="nl-NL"/>
        </w:rPr>
      </w:pP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Contactgegevens aanvrager: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Aanvrager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1527C1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1527C1">
        <w:trPr>
          <w:trHeight w:val="28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</w:t>
            </w:r>
            <w:r w:rsidR="00B23202" w:rsidRPr="001527C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Pr="001527C1" w:rsidRDefault="00B23202">
      <w:pPr>
        <w:spacing w:after="16"/>
        <w:rPr>
          <w:lang w:val="nl-NL"/>
        </w:rPr>
      </w:pPr>
      <w:r w:rsidRPr="001527C1">
        <w:rPr>
          <w:b/>
          <w:lang w:val="nl-NL"/>
        </w:rPr>
        <w:t xml:space="preserve"> </w:t>
      </w: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Ondertekening: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>Datum,</w:t>
      </w:r>
      <w:r w:rsidR="00D246CE">
        <w:rPr>
          <w:lang w:val="nl-NL"/>
        </w:rPr>
        <w:t xml:space="preserve">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Plaats, 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Handtekening   ___________________ </w:t>
      </w:r>
    </w:p>
    <w:p w:rsidR="00D23C2F" w:rsidRDefault="00B23202" w:rsidP="00D23C2F">
      <w:pPr>
        <w:spacing w:after="5"/>
        <w:rPr>
          <w:color w:val="FF0000"/>
          <w:lang w:val="nl-NL"/>
        </w:rPr>
      </w:pPr>
      <w:r w:rsidRPr="00D23C2F">
        <w:rPr>
          <w:color w:val="FF0000"/>
          <w:lang w:val="nl-NL"/>
        </w:rPr>
        <w:t xml:space="preserve"> </w:t>
      </w:r>
    </w:p>
    <w:p w:rsidR="00D23C2F" w:rsidRPr="00D246CE" w:rsidRDefault="00D23C2F" w:rsidP="00D23C2F">
      <w:pPr>
        <w:spacing w:after="5"/>
        <w:rPr>
          <w:color w:val="auto"/>
          <w:lang w:val="nl-NL"/>
        </w:rPr>
      </w:pPr>
      <w:r w:rsidRPr="00D246CE">
        <w:rPr>
          <w:color w:val="auto"/>
          <w:lang w:val="nl-NL"/>
        </w:rPr>
        <w:t>Bij inzage/afschrift zal Jeugdbescherming Noord / Veilig Thuis Groningen een check doen op bescherming privacy derden.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" w:line="275" w:lineRule="auto"/>
        <w:ind w:left="-5" w:hanging="10"/>
        <w:rPr>
          <w:lang w:val="nl-NL"/>
        </w:rPr>
      </w:pPr>
      <w:r w:rsidRPr="001527C1">
        <w:rPr>
          <w:i/>
          <w:lang w:val="nl-NL"/>
        </w:rPr>
        <w:t xml:space="preserve">Verzoeken om inzage en of afschrift worden beoordeeld aan de hand van de privacywijzer, zie </w:t>
      </w:r>
      <w:hyperlink r:id="rId10">
        <w:r w:rsidRPr="001527C1">
          <w:rPr>
            <w:i/>
            <w:color w:val="0000FF"/>
            <w:u w:val="single" w:color="0000FF"/>
            <w:lang w:val="nl-NL"/>
          </w:rPr>
          <w:t>www.jbnoord.nl</w:t>
        </w:r>
      </w:hyperlink>
      <w:hyperlink r:id="rId11">
        <w:r w:rsidRPr="001527C1">
          <w:rPr>
            <w:i/>
            <w:lang w:val="nl-NL"/>
          </w:rPr>
          <w:t>.</w:t>
        </w:r>
      </w:hyperlink>
      <w:r w:rsidRPr="001527C1">
        <w:rPr>
          <w:i/>
          <w:lang w:val="nl-NL"/>
        </w:rPr>
        <w:t xml:space="preserve"> 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i/>
          <w:lang w:val="nl-NL"/>
        </w:rPr>
        <w:t xml:space="preserve">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rFonts w:ascii="Arial" w:eastAsia="Arial" w:hAnsi="Arial" w:cs="Arial"/>
          <w:i/>
          <w:sz w:val="16"/>
          <w:lang w:val="nl-NL"/>
        </w:rPr>
        <w:t xml:space="preserve"> </w:t>
      </w:r>
    </w:p>
    <w:p w:rsidR="007815F6" w:rsidRPr="001527C1" w:rsidRDefault="00B23202">
      <w:pPr>
        <w:spacing w:after="3"/>
        <w:ind w:left="-29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5769610" cy="18286"/>
                <wp:effectExtent l="0" t="0" r="0" b="0"/>
                <wp:docPr id="3646" name="Group 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8286"/>
                          <a:chOff x="0" y="0"/>
                          <a:chExt cx="5769610" cy="18286"/>
                        </a:xfrm>
                      </wpg:grpSpPr>
                      <wps:wsp>
                        <wps:cNvPr id="4199" name="Shape 4199"/>
                        <wps:cNvSpPr/>
                        <wps:spPr>
                          <a:xfrm>
                            <a:off x="0" y="0"/>
                            <a:ext cx="576961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6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C2C01" id="Group 3646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">
                <v:shape id="Shape 4199" o:spid="_x0000_s1027" style="position:absolute;width:57696;height:182;visibility:visible;mso-wrap-style:square;v-text-anchor:top" coordsize="576961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SccA&#10;AADdAAAADwAAAGRycy9kb3ducmV2LnhtbESPQWsCMRSE7wX/Q3hCbzVRiq2rUVQqiCdrFfT2unnd&#10;3XbzsiSpu/33jVDocZiZb5jZorO1uJIPlWMNw4ECQZw7U3Gh4fi2eXgGESKywdoxafihAIt5726G&#10;mXEtv9L1EAuRIBwy1FDG2GRShrwki2HgGuLkfThvMSbpC2k8tgluazlSaiwtVpwWSmxoXVL+dfi2&#10;GnZ7uXsf+c/106U5vrSq26zU+aT1fb9bTkFE6uJ/+K+9NRoeh5MJ3N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RdknHAAAA3QAAAA8AAAAAAAAAAAAAAAAAmAIAAGRy&#10;cy9kb3ducmV2LnhtbFBLBQYAAAAABAAEAPUAAACMAwAAAAA=&#10;" path="m,l5769610,r,18286l,18286,,e" fillcolor="gray" stroked="f" strokeweight="0">
                  <v:stroke miterlimit="83231f" joinstyle="miter"/>
                  <v:path arrowok="t" textboxrect="0,0,5769610,18286"/>
                </v:shape>
                <w10:anchorlock/>
              </v:group>
            </w:pict>
          </mc:Fallback>
        </mc:AlternateContent>
      </w:r>
    </w:p>
    <w:p w:rsidR="007815F6" w:rsidRPr="001527C1" w:rsidRDefault="00B23202">
      <w:pPr>
        <w:tabs>
          <w:tab w:val="center" w:pos="4537"/>
          <w:tab w:val="right" w:pos="9078"/>
        </w:tabs>
        <w:spacing w:after="0"/>
        <w:ind w:left="-15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Titel: Verzoek inzage/afschrift/dossierstukken </w:t>
      </w:r>
      <w:r w:rsidRPr="001527C1">
        <w:rPr>
          <w:rFonts w:ascii="Arial" w:eastAsia="Arial" w:hAnsi="Arial" w:cs="Arial"/>
          <w:sz w:val="16"/>
          <w:lang w:val="nl-NL"/>
        </w:rPr>
        <w:tab/>
        <w:t xml:space="preserve"> </w:t>
      </w:r>
      <w:r w:rsidRPr="001527C1">
        <w:rPr>
          <w:rFonts w:ascii="Arial" w:eastAsia="Arial" w:hAnsi="Arial" w:cs="Arial"/>
          <w:sz w:val="16"/>
          <w:lang w:val="nl-NL"/>
        </w:rPr>
        <w:tab/>
        <w:t>Revisiedatum: 01-01-20</w:t>
      </w:r>
      <w:r w:rsidR="00D246CE">
        <w:rPr>
          <w:rFonts w:ascii="Arial" w:eastAsia="Arial" w:hAnsi="Arial" w:cs="Arial"/>
          <w:sz w:val="16"/>
          <w:lang w:val="nl-NL"/>
        </w:rPr>
        <w:t>20</w:t>
      </w: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43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 </w:t>
      </w:r>
    </w:p>
    <w:p w:rsidR="007815F6" w:rsidRPr="001527C1" w:rsidRDefault="00B23202">
      <w:pPr>
        <w:spacing w:after="0"/>
        <w:jc w:val="right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2306447" cy="572770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447" cy="572770"/>
                          <a:chOff x="0" y="0"/>
                          <a:chExt cx="2306447" cy="57277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3677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482"/>
                            <a:ext cx="1731899" cy="39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FDFA69" id="Group 3178" o:spid="_x0000_s1026" style="width:181.6pt;height:45.1pt;mso-position-horizontal-relative:char;mso-position-vertical-relative:line" coordsize="23064,5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">
                <v:shape id="Picture 327" o:spid="_x0000_s1027" type="#_x0000_t75" style="position:absolute;left:17336;width:572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3HXEAAAA3AAAAA8AAABkcnMvZG93bnJldi54bWxEj1FrwkAQhN+F/odjC76IuTMFW2JOEUFa&#10;aF+0/QFLbk2Cub2Q22rsr+8VCj4OM/MNU25G36kLDbENbGGRGVDEVXAt1xa+PvfzF1BRkB12gcnC&#10;jSJs1g+TEgsXrnygy1FqlSAcC7TQiPSF1rFqyGPMQk+cvFMYPEqSQ63dgNcE953OjVlqjy2nhQZ7&#10;2jVUnY/f3kJcisyMz83+XMnCj+8fp5/XaO30cdyuQAmNcg//t9+chaf8Gf7OpCO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3HXEAAAA3AAAAA8AAAAAAAAAAAAAAAAA&#10;nwIAAGRycy9kb3ducmV2LnhtbFBLBQYAAAAABAAEAPcAAACQAwAAAAA=&#10;">
                  <v:imagedata r:id="rId8" o:title=""/>
                </v:shape>
                <v:shape id="Picture 346" o:spid="_x0000_s1028" type="#_x0000_t75" style="position:absolute;top:1734;width:17318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AQvEAAAA3AAAAA8AAABkcnMvZG93bnJldi54bWxEj1trwkAUhN8L/Q/LKfimGy+EEl3FFsRL&#10;ETG174fsaRLMng27q8Z/7xaEPg4z8w0zW3SmEVdyvrasYDhIQBAXVtdcKjh9r/rvIHxA1thYJgV3&#10;8rCYv77MMNP2xke65qEUEcI+QwVVCG0mpS8qMugHtiWO3q91BkOUrpTa4S3CTSNHSZJKgzXHhQpb&#10;+qyoOOcXo2D7s6Xcf7hg08tQH76O681uv1aq99YtpyACdeE//GxvtILxJIW/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qAQv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23"/>
        <w:rPr>
          <w:lang w:val="nl-NL"/>
        </w:rPr>
      </w:pPr>
      <w:r w:rsidRPr="001527C1">
        <w:rPr>
          <w:rFonts w:ascii="Arial" w:eastAsia="Arial" w:hAnsi="Arial" w:cs="Arial"/>
          <w:b/>
          <w:sz w:val="28"/>
          <w:lang w:val="nl-NL"/>
        </w:rPr>
        <w:t xml:space="preserve"> </w:t>
      </w:r>
    </w:p>
    <w:p w:rsidR="007815F6" w:rsidRPr="001527C1" w:rsidRDefault="00B23202">
      <w:pPr>
        <w:pStyle w:val="Kop1"/>
        <w:ind w:left="-5"/>
        <w:rPr>
          <w:lang w:val="nl-NL"/>
        </w:rPr>
      </w:pPr>
      <w:r w:rsidRPr="00D246CE">
        <w:rPr>
          <w:color w:val="auto"/>
          <w:lang w:val="nl-NL"/>
        </w:rPr>
        <w:t>Toestemmingsverklaring</w:t>
      </w:r>
      <w:r w:rsidR="00D23C2F" w:rsidRPr="00D246CE">
        <w:rPr>
          <w:color w:val="auto"/>
          <w:lang w:val="nl-NL"/>
        </w:rPr>
        <w:t xml:space="preserve"> derdenverstrekking</w:t>
      </w:r>
      <w:r w:rsidRPr="00D246CE">
        <w:rPr>
          <w:color w:val="auto"/>
          <w:lang w:val="nl-NL"/>
        </w:rPr>
        <w:t xml:space="preserve">, </w:t>
      </w:r>
      <w:r w:rsidRPr="001527C1">
        <w:rPr>
          <w:lang w:val="nl-NL"/>
        </w:rPr>
        <w:t xml:space="preserve">behorend bij verzoek inzage/afschrift </w:t>
      </w:r>
    </w:p>
    <w:p w:rsidR="007815F6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324961" w:rsidRPr="00324961" w:rsidRDefault="00324961">
      <w:pPr>
        <w:spacing w:after="19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Vul dit blad in als u wilt dat uw dossier(gegevens) worden ingezien/ontvangen door een ander. </w:t>
      </w:r>
    </w:p>
    <w:p w:rsidR="007815F6" w:rsidRPr="001527C1" w:rsidRDefault="007815F6">
      <w:pPr>
        <w:spacing w:after="0"/>
        <w:rPr>
          <w:lang w:val="nl-NL"/>
        </w:rPr>
      </w:pPr>
    </w:p>
    <w:p w:rsidR="007815F6" w:rsidRPr="001527C1" w:rsidRDefault="00B23202">
      <w:pPr>
        <w:spacing w:after="0" w:line="242" w:lineRule="auto"/>
        <w:ind w:left="-5" w:hanging="10"/>
        <w:rPr>
          <w:lang w:val="nl-NL"/>
        </w:rPr>
      </w:pPr>
      <w:r w:rsidRPr="001527C1">
        <w:rPr>
          <w:rFonts w:ascii="Arial" w:eastAsia="Arial" w:hAnsi="Arial" w:cs="Arial"/>
          <w:sz w:val="20"/>
          <w:lang w:val="nl-NL"/>
        </w:rPr>
        <w:t xml:space="preserve">Hierbij geeft/geven ondergetekende(n) aan Jeugdbescherming Noord </w:t>
      </w:r>
      <w:r w:rsidR="0006051A">
        <w:rPr>
          <w:rFonts w:ascii="Arial" w:eastAsia="Arial" w:hAnsi="Arial" w:cs="Arial"/>
          <w:sz w:val="20"/>
          <w:lang w:val="nl-NL"/>
        </w:rPr>
        <w:t xml:space="preserve">/Veilig Thuis Groningen </w:t>
      </w:r>
      <w:r w:rsidRPr="001527C1">
        <w:rPr>
          <w:rFonts w:ascii="Arial" w:eastAsia="Arial" w:hAnsi="Arial" w:cs="Arial"/>
          <w:sz w:val="20"/>
          <w:lang w:val="nl-NL"/>
        </w:rPr>
        <w:t xml:space="preserve">toestemming voor </w:t>
      </w:r>
      <w:r w:rsidR="00495011">
        <w:rPr>
          <w:rFonts w:ascii="Arial" w:eastAsia="Arial" w:hAnsi="Arial" w:cs="Arial"/>
          <w:sz w:val="20"/>
          <w:lang w:val="nl-NL"/>
        </w:rPr>
        <w:t>derdenverstrekking van dossiergegevens aan de persoon of organisatie die is vermeld op de vorige bladzijde</w:t>
      </w:r>
      <w:r w:rsidRPr="001527C1">
        <w:rPr>
          <w:rFonts w:ascii="Arial" w:eastAsia="Arial" w:hAnsi="Arial" w:cs="Arial"/>
          <w:sz w:val="20"/>
          <w:lang w:val="nl-NL"/>
        </w:rPr>
        <w:t xml:space="preserve">.  </w:t>
      </w:r>
    </w:p>
    <w:p w:rsidR="00495011" w:rsidRDefault="00495011" w:rsidP="00495011">
      <w:pPr>
        <w:spacing w:after="55" w:line="267" w:lineRule="auto"/>
        <w:ind w:left="-5" w:right="1013" w:hanging="10"/>
        <w:rPr>
          <w:rFonts w:ascii="Arial" w:eastAsia="Arial" w:hAnsi="Arial" w:cs="Arial"/>
          <w:sz w:val="20"/>
          <w:lang w:val="nl-NL"/>
        </w:rPr>
      </w:pPr>
    </w:p>
    <w:p w:rsidR="00495011" w:rsidRPr="00324961" w:rsidRDefault="00495011" w:rsidP="00324961">
      <w:pPr>
        <w:pStyle w:val="Lijstalinea"/>
        <w:numPr>
          <w:ilvl w:val="0"/>
          <w:numId w:val="2"/>
        </w:numPr>
        <w:spacing w:after="55" w:line="267" w:lineRule="auto"/>
        <w:ind w:right="1013"/>
        <w:rPr>
          <w:color w:val="auto"/>
          <w:lang w:val="nl-NL"/>
        </w:rPr>
      </w:pPr>
      <w:r w:rsidRPr="00324961">
        <w:rPr>
          <w:color w:val="auto"/>
          <w:lang w:val="nl-NL"/>
        </w:rPr>
        <w:t xml:space="preserve">Bent u de jeugdige zelf en </w:t>
      </w:r>
      <w:r w:rsidR="00D23C2F" w:rsidRPr="00324961">
        <w:rPr>
          <w:color w:val="auto"/>
          <w:lang w:val="nl-NL"/>
        </w:rPr>
        <w:t>12</w:t>
      </w:r>
      <w:r w:rsidRPr="00324961">
        <w:rPr>
          <w:color w:val="auto"/>
          <w:lang w:val="nl-NL"/>
        </w:rPr>
        <w:t xml:space="preserve"> jaar of ouder, dan ondertekent u zelf</w:t>
      </w:r>
    </w:p>
    <w:p w:rsidR="00495011" w:rsidRPr="00D246CE" w:rsidRDefault="00495011" w:rsidP="00495011">
      <w:pPr>
        <w:numPr>
          <w:ilvl w:val="0"/>
          <w:numId w:val="1"/>
        </w:numPr>
        <w:spacing w:after="163" w:line="267" w:lineRule="auto"/>
        <w:ind w:right="1013" w:hanging="360"/>
        <w:rPr>
          <w:color w:val="auto"/>
          <w:lang w:val="nl-NL"/>
        </w:rPr>
      </w:pPr>
      <w:r w:rsidRPr="00D246CE">
        <w:rPr>
          <w:color w:val="auto"/>
          <w:lang w:val="nl-NL"/>
        </w:rPr>
        <w:t xml:space="preserve">Bent u de wettelijke vertegenwoordiger van de jeugdige jonger dan </w:t>
      </w:r>
      <w:r w:rsidR="00D23C2F" w:rsidRPr="00D246CE">
        <w:rPr>
          <w:color w:val="auto"/>
          <w:lang w:val="nl-NL"/>
        </w:rPr>
        <w:t>12 jaar</w:t>
      </w:r>
      <w:r w:rsidRPr="00D246CE">
        <w:rPr>
          <w:color w:val="auto"/>
          <w:lang w:val="nl-NL"/>
        </w:rPr>
        <w:t>, dat tekent u (bij 2 wettelijke vertegenwoordigers is toestemming van beide nodig)</w:t>
      </w:r>
    </w:p>
    <w:p w:rsidR="007815F6" w:rsidRPr="001527C1" w:rsidRDefault="007815F6">
      <w:pPr>
        <w:spacing w:after="0"/>
        <w:rPr>
          <w:lang w:val="nl-NL"/>
        </w:rPr>
      </w:pP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1527C1">
        <w:trPr>
          <w:trHeight w:val="81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Pr="001527C1" w:rsidRDefault="00B23202" w:rsidP="0006051A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Naam </w:t>
            </w:r>
          </w:p>
          <w:p w:rsidR="007815F6" w:rsidRPr="001527C1" w:rsidRDefault="007815F6">
            <w:pPr>
              <w:rPr>
                <w:lang w:val="nl-NL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 </w:t>
            </w:r>
          </w:p>
        </w:tc>
      </w:tr>
      <w:tr w:rsidR="007815F6" w:rsidRPr="001527C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B23202">
            <w:pPr>
              <w:rPr>
                <w:lang w:val="nl-NL"/>
              </w:rPr>
            </w:pPr>
            <w:r w:rsidRPr="001527C1">
              <w:rPr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1527C1" w:rsidRDefault="00D246CE">
            <w:pPr>
              <w:rPr>
                <w:lang w:val="nl-NL"/>
              </w:rPr>
            </w:pPr>
            <w:r w:rsidRPr="00A77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7C07">
              <w:rPr>
                <w:rFonts w:ascii="Arial" w:hAnsi="Arial" w:cs="Arial"/>
                <w:sz w:val="20"/>
                <w:szCs w:val="20"/>
              </w:rPr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7C41AD">
              <w:rPr>
                <w:noProof/>
              </w:rPr>
              <w:t> </w:t>
            </w:r>
            <w:r w:rsidRPr="00A77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1527C1">
              <w:rPr>
                <w:lang w:val="nl-NL"/>
              </w:rPr>
              <w:t xml:space="preserve">     </w:t>
            </w:r>
            <w:r w:rsidR="00B23202" w:rsidRPr="001527C1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0"/>
        <w:ind w:left="-5" w:hanging="10"/>
        <w:rPr>
          <w:lang w:val="nl-NL"/>
        </w:rPr>
      </w:pPr>
      <w:r w:rsidRPr="001527C1">
        <w:rPr>
          <w:b/>
          <w:lang w:val="nl-NL"/>
        </w:rPr>
        <w:t xml:space="preserve">Ondertekening: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Datum,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 </w:t>
      </w:r>
    </w:p>
    <w:p w:rsidR="007815F6" w:rsidRPr="001527C1" w:rsidRDefault="00B23202">
      <w:pPr>
        <w:spacing w:after="10" w:line="267" w:lineRule="auto"/>
        <w:ind w:left="-5" w:right="1013" w:hanging="10"/>
        <w:rPr>
          <w:lang w:val="nl-NL"/>
        </w:rPr>
      </w:pPr>
      <w:r w:rsidRPr="001527C1">
        <w:rPr>
          <w:lang w:val="nl-NL"/>
        </w:rPr>
        <w:t xml:space="preserve">Plaats,  </w:t>
      </w:r>
      <w:r w:rsidR="00D246CE" w:rsidRPr="00A77C0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A77C07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A77C07">
        <w:rPr>
          <w:rFonts w:ascii="Arial" w:hAnsi="Arial" w:cs="Arial"/>
          <w:sz w:val="20"/>
          <w:szCs w:val="20"/>
        </w:rPr>
      </w:r>
      <w:r w:rsidR="00D246CE" w:rsidRPr="00A77C07">
        <w:rPr>
          <w:rFonts w:ascii="Arial" w:hAnsi="Arial" w:cs="Arial"/>
          <w:sz w:val="20"/>
          <w:szCs w:val="20"/>
        </w:rPr>
        <w:fldChar w:fldCharType="separate"/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7C41AD">
        <w:rPr>
          <w:noProof/>
        </w:rPr>
        <w:t> </w:t>
      </w:r>
      <w:r w:rsidR="00D246CE" w:rsidRPr="00A77C07">
        <w:rPr>
          <w:rFonts w:ascii="Arial" w:hAnsi="Arial" w:cs="Arial"/>
          <w:sz w:val="20"/>
          <w:szCs w:val="20"/>
        </w:rPr>
        <w:fldChar w:fldCharType="end"/>
      </w:r>
      <w:r w:rsidRPr="001527C1">
        <w:rPr>
          <w:lang w:val="nl-NL"/>
        </w:rPr>
        <w:t xml:space="preserve">     </w:t>
      </w:r>
    </w:p>
    <w:p w:rsidR="007815F6" w:rsidRPr="001527C1" w:rsidRDefault="00B23202">
      <w:pPr>
        <w:spacing w:after="19"/>
        <w:rPr>
          <w:lang w:val="nl-NL"/>
        </w:rPr>
      </w:pPr>
      <w:r w:rsidRPr="001527C1">
        <w:rPr>
          <w:lang w:val="nl-NL"/>
        </w:rPr>
        <w:t xml:space="preserve"> </w:t>
      </w:r>
    </w:p>
    <w:p w:rsidR="007815F6" w:rsidRPr="001527C1" w:rsidRDefault="00B23202">
      <w:pPr>
        <w:spacing w:after="16"/>
        <w:rPr>
          <w:lang w:val="nl-NL"/>
        </w:rPr>
      </w:pPr>
      <w:r w:rsidRPr="001527C1">
        <w:rPr>
          <w:lang w:val="nl-NL"/>
        </w:rPr>
        <w:t xml:space="preserve"> </w:t>
      </w:r>
    </w:p>
    <w:p w:rsidR="001527C1" w:rsidRDefault="00B23202">
      <w:pPr>
        <w:spacing w:after="207" w:line="267" w:lineRule="auto"/>
        <w:ind w:left="-5" w:right="5034" w:hanging="10"/>
        <w:rPr>
          <w:lang w:val="nl-NL"/>
        </w:rPr>
      </w:pPr>
      <w:r w:rsidRPr="001527C1">
        <w:rPr>
          <w:lang w:val="nl-NL"/>
        </w:rPr>
        <w:t>Handtekening   ___________________</w:t>
      </w:r>
    </w:p>
    <w:p w:rsidR="007815F6" w:rsidRPr="00D246CE" w:rsidRDefault="00B23202">
      <w:pPr>
        <w:spacing w:after="207" w:line="267" w:lineRule="auto"/>
        <w:ind w:left="-5" w:right="5034" w:hanging="10"/>
        <w:rPr>
          <w:i/>
          <w:lang w:val="nl-NL"/>
        </w:rPr>
      </w:pPr>
      <w:r w:rsidRPr="00D246CE">
        <w:rPr>
          <w:i/>
          <w:lang w:val="nl-NL"/>
        </w:rPr>
        <w:t xml:space="preserve">Cliënt of </w:t>
      </w:r>
      <w:r w:rsidR="001527C1" w:rsidRPr="00D246CE">
        <w:rPr>
          <w:i/>
          <w:color w:val="auto"/>
          <w:lang w:val="nl-NL"/>
        </w:rPr>
        <w:t xml:space="preserve">wettelijk vertegenwoordiger </w:t>
      </w:r>
      <w:r w:rsidRPr="00D246CE">
        <w:rPr>
          <w:i/>
          <w:lang w:val="nl-NL"/>
        </w:rPr>
        <w:t xml:space="preserve">1 </w:t>
      </w: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p w:rsidR="001527C1" w:rsidRDefault="001527C1" w:rsidP="001527C1">
      <w:pPr>
        <w:spacing w:after="207" w:line="267" w:lineRule="auto"/>
        <w:ind w:left="-5" w:right="5034" w:hanging="10"/>
        <w:rPr>
          <w:lang w:val="nl-NL"/>
        </w:rPr>
      </w:pPr>
      <w:r w:rsidRPr="001527C1">
        <w:rPr>
          <w:lang w:val="nl-NL"/>
        </w:rPr>
        <w:t>Handtekening   ___________________</w:t>
      </w:r>
    </w:p>
    <w:p w:rsidR="001527C1" w:rsidRPr="00D246CE" w:rsidRDefault="001527C1" w:rsidP="001527C1">
      <w:pPr>
        <w:spacing w:after="207" w:line="267" w:lineRule="auto"/>
        <w:ind w:left="-5" w:right="5034" w:hanging="10"/>
        <w:rPr>
          <w:i/>
          <w:color w:val="auto"/>
          <w:lang w:val="nl-NL"/>
        </w:rPr>
      </w:pPr>
      <w:r w:rsidRPr="00D246CE">
        <w:rPr>
          <w:i/>
          <w:color w:val="auto"/>
          <w:lang w:val="nl-NL"/>
        </w:rPr>
        <w:t xml:space="preserve">wettelijk vertegenwoordiger 2 </w:t>
      </w:r>
    </w:p>
    <w:p w:rsidR="00D246CE" w:rsidRDefault="00B23202" w:rsidP="00D246CE">
      <w:pPr>
        <w:spacing w:after="5"/>
        <w:rPr>
          <w:color w:val="auto"/>
          <w:lang w:val="nl-NL"/>
        </w:rPr>
      </w:pPr>
      <w:r w:rsidRPr="001527C1">
        <w:rPr>
          <w:i/>
          <w:lang w:val="nl-NL"/>
        </w:rPr>
        <w:t xml:space="preserve"> </w:t>
      </w:r>
      <w:r w:rsidR="0006051A">
        <w:rPr>
          <w:lang w:val="nl-NL"/>
        </w:rPr>
        <w:t xml:space="preserve">Bij derdenverstrekking zal Jeugdbescherming Noord / Veilig Thuis Groningen een check doen op doelbinding van </w:t>
      </w:r>
      <w:r w:rsidR="0006051A" w:rsidRPr="00D246CE">
        <w:rPr>
          <w:color w:val="auto"/>
          <w:lang w:val="nl-NL"/>
        </w:rPr>
        <w:t>de verstrekking</w:t>
      </w:r>
      <w:r w:rsidR="00D23C2F" w:rsidRPr="00D246CE">
        <w:rPr>
          <w:color w:val="auto"/>
          <w:lang w:val="nl-NL"/>
        </w:rPr>
        <w:t xml:space="preserve"> en bescherming privacy derden</w:t>
      </w:r>
      <w:r w:rsidR="0006051A" w:rsidRPr="00D246CE">
        <w:rPr>
          <w:color w:val="auto"/>
          <w:lang w:val="nl-NL"/>
        </w:rPr>
        <w:t>.</w:t>
      </w:r>
      <w:r w:rsidR="00D246CE">
        <w:rPr>
          <w:color w:val="auto"/>
          <w:lang w:val="nl-NL"/>
        </w:rPr>
        <w:t xml:space="preserve"> </w:t>
      </w:r>
    </w:p>
    <w:p w:rsidR="007815F6" w:rsidRPr="001527C1" w:rsidRDefault="00B23202" w:rsidP="00D246CE">
      <w:pPr>
        <w:spacing w:after="5"/>
        <w:rPr>
          <w:lang w:val="nl-NL"/>
        </w:rPr>
      </w:pPr>
      <w:r w:rsidRPr="001527C1">
        <w:rPr>
          <w:noProof/>
          <w:lang w:val="nl-NL" w:eastAsia="nl-NL"/>
        </w:rPr>
        <mc:AlternateContent>
          <mc:Choice Requires="wpg">
            <w:drawing>
              <wp:inline distT="0" distB="0" distL="0" distR="0">
                <wp:extent cx="5769610" cy="18286"/>
                <wp:effectExtent l="0" t="0" r="0" b="0"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8286"/>
                          <a:chOff x="0" y="0"/>
                          <a:chExt cx="5769610" cy="18286"/>
                        </a:xfrm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0" y="0"/>
                            <a:ext cx="576961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6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649C0" id="Group 3179" o:spid="_x0000_s1026" style="width:454.3pt;height:1.45pt;mso-position-horizontal-relative:char;mso-position-vertical-relative:line" coordsize="576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">
                <v:shape id="Shape 4201" o:spid="_x0000_s1027" style="position:absolute;width:57696;height:182;visibility:visible;mso-wrap-style:square;v-text-anchor:top" coordsize="576961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OtMYA&#10;AADdAAAADwAAAGRycy9kb3ducmV2LnhtbESPQWsCMRSE7wX/Q3hCbzVxKW1ZjaKiUDy1akFvz83r&#10;7tbNy5Kk7vbfNwWhx2FmvmGm89424ko+1I41jEcKBHHhTM2lhsN+8/ACIkRkg41j0vBDAeazwd0U&#10;c+M6fqfrLpYiQTjkqKGKsc2lDEVFFsPItcTJ+3TeYkzSl9J47BLcNjJT6klarDktVNjSqqLisvu2&#10;GrZvcnvO/Nfq+dQe1p3qN0t1/ND6ftgvJiAi9fE/fGu/Gg2PmRr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OtMYAAADdAAAADwAAAAAAAAAAAAAAAACYAgAAZHJz&#10;L2Rvd25yZXYueG1sUEsFBgAAAAAEAAQA9QAAAIsDAAAAAA==&#10;" path="m,l5769610,r,18286l,18286,,e" fillcolor="gray" stroked="f" strokeweight="0">
                  <v:stroke miterlimit="83231f" joinstyle="miter"/>
                  <v:path arrowok="t" textboxrect="0,0,5769610,18286"/>
                </v:shape>
                <w10:anchorlock/>
              </v:group>
            </w:pict>
          </mc:Fallback>
        </mc:AlternateContent>
      </w:r>
    </w:p>
    <w:p w:rsidR="007815F6" w:rsidRPr="001527C1" w:rsidRDefault="00B23202">
      <w:pPr>
        <w:tabs>
          <w:tab w:val="center" w:pos="4537"/>
          <w:tab w:val="right" w:pos="9078"/>
        </w:tabs>
        <w:spacing w:after="0"/>
        <w:ind w:left="-15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Titel: Verzoek inzage/afschrift/dossierstukken </w:t>
      </w:r>
      <w:r w:rsidRPr="001527C1">
        <w:rPr>
          <w:rFonts w:ascii="Arial" w:eastAsia="Arial" w:hAnsi="Arial" w:cs="Arial"/>
          <w:sz w:val="16"/>
          <w:lang w:val="nl-NL"/>
        </w:rPr>
        <w:tab/>
        <w:t xml:space="preserve"> </w:t>
      </w:r>
      <w:r w:rsidRPr="001527C1">
        <w:rPr>
          <w:rFonts w:ascii="Arial" w:eastAsia="Arial" w:hAnsi="Arial" w:cs="Arial"/>
          <w:sz w:val="16"/>
          <w:lang w:val="nl-NL"/>
        </w:rPr>
        <w:tab/>
        <w:t>Revisiedatum: 01-01-</w:t>
      </w:r>
      <w:r w:rsidR="00324961">
        <w:rPr>
          <w:rFonts w:ascii="Arial" w:eastAsia="Arial" w:hAnsi="Arial" w:cs="Arial"/>
          <w:sz w:val="16"/>
          <w:lang w:val="nl-NL"/>
        </w:rPr>
        <w:t>2021</w:t>
      </w: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7815F6" w:rsidRPr="001527C1" w:rsidRDefault="00B23202">
      <w:pPr>
        <w:spacing w:after="43"/>
        <w:rPr>
          <w:lang w:val="nl-NL"/>
        </w:rPr>
      </w:pPr>
      <w:r w:rsidRPr="001527C1">
        <w:rPr>
          <w:rFonts w:ascii="Arial" w:eastAsia="Arial" w:hAnsi="Arial" w:cs="Arial"/>
          <w:sz w:val="16"/>
          <w:lang w:val="nl-NL"/>
        </w:rPr>
        <w:t xml:space="preserve"> </w:t>
      </w:r>
    </w:p>
    <w:p w:rsidR="00FC1A97" w:rsidRPr="001527C1" w:rsidRDefault="00FC1A97" w:rsidP="00FC1A97">
      <w:pPr>
        <w:spacing w:after="19"/>
        <w:rPr>
          <w:lang w:val="nl-NL"/>
        </w:rPr>
      </w:pPr>
    </w:p>
    <w:p w:rsidR="007815F6" w:rsidRPr="001527C1" w:rsidRDefault="00B23202">
      <w:pPr>
        <w:spacing w:after="0"/>
        <w:rPr>
          <w:lang w:val="nl-NL"/>
        </w:rPr>
      </w:pPr>
      <w:r w:rsidRPr="001527C1">
        <w:rPr>
          <w:lang w:val="nl-NL"/>
        </w:rPr>
        <w:t xml:space="preserve"> </w:t>
      </w:r>
    </w:p>
    <w:sectPr w:rsidR="007815F6" w:rsidRPr="001527C1">
      <w:pgSz w:w="11906" w:h="16838"/>
      <w:pgMar w:top="708" w:right="1388" w:bottom="7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382"/>
    <w:multiLevelType w:val="hybridMultilevel"/>
    <w:tmpl w:val="1C02DB6E"/>
    <w:lvl w:ilvl="0" w:tplc="F59880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8BE"/>
    <w:multiLevelType w:val="hybridMultilevel"/>
    <w:tmpl w:val="B686CD98"/>
    <w:lvl w:ilvl="0" w:tplc="C2E8D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C5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6E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6F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49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A2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22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5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0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M/ppE4CRrIDzmdEkYkuZ7WdZvyWwKCViKkwtFbGu8SLu78ZdgfsuZlnkRIfCtpLYKH6/ZcVaKrWo4BNvvHevQ==" w:salt="JhdyX5Y1mEafRf6GJxrTM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6"/>
    <w:rsid w:val="0006051A"/>
    <w:rsid w:val="000625D5"/>
    <w:rsid w:val="001527C1"/>
    <w:rsid w:val="00324961"/>
    <w:rsid w:val="00495011"/>
    <w:rsid w:val="005C5020"/>
    <w:rsid w:val="007815F6"/>
    <w:rsid w:val="00A135C0"/>
    <w:rsid w:val="00B23202"/>
    <w:rsid w:val="00D23C2F"/>
    <w:rsid w:val="00D246CE"/>
    <w:rsid w:val="00F5279D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988C-D01D-4E59-8020-DF66254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32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jbnoord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bnoord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7298-ACA7-4737-A4EB-C353836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FA4FF2AD.dotm</Template>
  <TotalTime>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Guichelaar</dc:creator>
  <cp:keywords/>
  <cp:lastModifiedBy>Inge Guichelaar</cp:lastModifiedBy>
  <cp:revision>2</cp:revision>
  <dcterms:created xsi:type="dcterms:W3CDTF">2020-01-10T13:24:00Z</dcterms:created>
  <dcterms:modified xsi:type="dcterms:W3CDTF">2020-01-10T13:24:00Z</dcterms:modified>
</cp:coreProperties>
</file>